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2" w:type="dxa"/>
        <w:tblLayout w:type="fixed"/>
        <w:tblCellMar>
          <w:top w:w="60" w:type="dxa"/>
          <w:left w:w="80" w:type="dxa"/>
          <w:bottom w:w="60" w:type="dxa"/>
          <w:right w:w="80" w:type="dxa"/>
        </w:tblCellMar>
        <w:tblLook w:val="0000"/>
      </w:tblPr>
      <w:tblGrid>
        <w:gridCol w:w="10876"/>
      </w:tblGrid>
      <w:tr w:rsidR="007C1CCD">
        <w:trPr>
          <w:trHeight w:hRule="exact" w:val="3031"/>
        </w:trPr>
        <w:tc>
          <w:tcPr>
            <w:tcW w:w="10716" w:type="dxa"/>
          </w:tcPr>
          <w:p w:rsidR="007C1CCD" w:rsidRDefault="007C1CCD">
            <w:pPr>
              <w:pStyle w:val="ConsPlusTitlePag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7C1CCD">
        <w:trPr>
          <w:trHeight w:hRule="exact" w:val="8335"/>
        </w:trPr>
        <w:tc>
          <w:tcPr>
            <w:tcW w:w="10716" w:type="dxa"/>
            <w:vAlign w:val="center"/>
          </w:tcPr>
          <w:p w:rsidR="007C1CCD" w:rsidRDefault="007C1CCD">
            <w:pPr>
              <w:pStyle w:val="ConsPlusTitlePage"/>
              <w:jc w:val="center"/>
              <w:rPr>
                <w:sz w:val="48"/>
                <w:szCs w:val="48"/>
              </w:rPr>
            </w:pPr>
            <w:r>
              <w:rPr>
                <w:sz w:val="48"/>
                <w:szCs w:val="48"/>
              </w:rPr>
              <w:t xml:space="preserve"> Федеральный закон от 24.06.1998 N 89-ФЗ</w:t>
            </w:r>
            <w:r>
              <w:rPr>
                <w:sz w:val="48"/>
                <w:szCs w:val="48"/>
              </w:rPr>
              <w:br/>
              <w:t>(ред. от 29.12.2015)</w:t>
            </w:r>
            <w:r>
              <w:rPr>
                <w:sz w:val="48"/>
                <w:szCs w:val="48"/>
              </w:rPr>
              <w:br/>
              <w:t>"Об отходах производства и потребления"</w:t>
            </w:r>
          </w:p>
        </w:tc>
      </w:tr>
      <w:tr w:rsidR="007C1CCD">
        <w:trPr>
          <w:trHeight w:hRule="exact" w:val="3031"/>
        </w:trPr>
        <w:tc>
          <w:tcPr>
            <w:tcW w:w="10716" w:type="dxa"/>
            <w:vAlign w:val="center"/>
          </w:tcPr>
          <w:p w:rsidR="007C1CCD" w:rsidRDefault="007C1CCD">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30.05.2016 </w:t>
            </w:r>
            <w:r>
              <w:rPr>
                <w:sz w:val="28"/>
                <w:szCs w:val="28"/>
              </w:rPr>
              <w:br/>
              <w:t> </w:t>
            </w:r>
          </w:p>
        </w:tc>
      </w:tr>
    </w:tbl>
    <w:p w:rsidR="007C1CCD" w:rsidRDefault="007C1CCD">
      <w:pPr>
        <w:widowControl w:val="0"/>
        <w:autoSpaceDE w:val="0"/>
        <w:autoSpaceDN w:val="0"/>
        <w:adjustRightInd w:val="0"/>
        <w:rPr>
          <w:rFonts w:ascii="Arial" w:hAnsi="Arial" w:cs="Arial"/>
        </w:rPr>
        <w:sectPr w:rsidR="007C1CCD">
          <w:pgSz w:w="11906" w:h="16838"/>
          <w:pgMar w:top="841" w:right="595" w:bottom="841" w:left="595" w:header="0" w:footer="0" w:gutter="0"/>
          <w:cols w:space="720"/>
          <w:noEndnote/>
        </w:sectPr>
      </w:pPr>
    </w:p>
    <w:p w:rsidR="007C1CCD" w:rsidRDefault="007C1CCD">
      <w:pPr>
        <w:pStyle w:val="ConsPlusNormal"/>
        <w:jc w:val="both"/>
        <w:outlineLvl w:val="0"/>
      </w:pPr>
    </w:p>
    <w:tbl>
      <w:tblPr>
        <w:tblW w:w="5000" w:type="pct"/>
        <w:tblInd w:w="2" w:type="dxa"/>
        <w:tblLayout w:type="fixed"/>
        <w:tblCellMar>
          <w:left w:w="0" w:type="dxa"/>
          <w:right w:w="0" w:type="dxa"/>
        </w:tblCellMar>
        <w:tblLook w:val="0000"/>
      </w:tblPr>
      <w:tblGrid>
        <w:gridCol w:w="5103"/>
        <w:gridCol w:w="5104"/>
      </w:tblGrid>
      <w:tr w:rsidR="007C1CCD">
        <w:tc>
          <w:tcPr>
            <w:tcW w:w="5103" w:type="dxa"/>
          </w:tcPr>
          <w:p w:rsidR="007C1CCD" w:rsidRDefault="007C1CCD">
            <w:pPr>
              <w:pStyle w:val="ConsPlusNormal"/>
            </w:pPr>
            <w:r>
              <w:t>24 июня 1998 года</w:t>
            </w:r>
          </w:p>
        </w:tc>
        <w:tc>
          <w:tcPr>
            <w:tcW w:w="5103" w:type="dxa"/>
          </w:tcPr>
          <w:p w:rsidR="007C1CCD" w:rsidRDefault="007C1CCD">
            <w:pPr>
              <w:pStyle w:val="ConsPlusNormal"/>
              <w:jc w:val="right"/>
            </w:pPr>
            <w:r>
              <w:t>N 89-ФЗ</w:t>
            </w:r>
          </w:p>
        </w:tc>
      </w:tr>
    </w:tbl>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jc w:val="center"/>
      </w:pPr>
    </w:p>
    <w:p w:rsidR="007C1CCD" w:rsidRDefault="007C1CCD">
      <w:pPr>
        <w:pStyle w:val="ConsPlusTitle"/>
        <w:jc w:val="center"/>
      </w:pPr>
      <w:r>
        <w:t>РОССИЙСКАЯ ФЕДЕРАЦИЯ</w:t>
      </w:r>
    </w:p>
    <w:p w:rsidR="007C1CCD" w:rsidRDefault="007C1CCD">
      <w:pPr>
        <w:pStyle w:val="ConsPlusTitle"/>
        <w:jc w:val="center"/>
      </w:pPr>
    </w:p>
    <w:p w:rsidR="007C1CCD" w:rsidRDefault="007C1CCD">
      <w:pPr>
        <w:pStyle w:val="ConsPlusTitle"/>
        <w:jc w:val="center"/>
      </w:pPr>
      <w:r>
        <w:t>ФЕДЕРАЛЬНЫЙ ЗАКОН</w:t>
      </w:r>
    </w:p>
    <w:p w:rsidR="007C1CCD" w:rsidRDefault="007C1CCD">
      <w:pPr>
        <w:pStyle w:val="ConsPlusTitle"/>
        <w:jc w:val="center"/>
      </w:pPr>
    </w:p>
    <w:p w:rsidR="007C1CCD" w:rsidRDefault="007C1CCD">
      <w:pPr>
        <w:pStyle w:val="ConsPlusTitle"/>
        <w:jc w:val="center"/>
      </w:pPr>
      <w:r>
        <w:t>ОБ ОТХОДАХ ПРОИЗВОДСТВА И ПОТРЕБЛЕНИЯ</w:t>
      </w:r>
    </w:p>
    <w:p w:rsidR="007C1CCD" w:rsidRDefault="007C1CCD">
      <w:pPr>
        <w:pStyle w:val="ConsPlusNormal"/>
      </w:pPr>
    </w:p>
    <w:p w:rsidR="007C1CCD" w:rsidRDefault="007C1CCD">
      <w:pPr>
        <w:pStyle w:val="ConsPlusNormal"/>
        <w:jc w:val="right"/>
      </w:pPr>
      <w:r>
        <w:t>Принят</w:t>
      </w:r>
    </w:p>
    <w:p w:rsidR="007C1CCD" w:rsidRDefault="007C1CCD">
      <w:pPr>
        <w:pStyle w:val="ConsPlusNormal"/>
        <w:jc w:val="right"/>
      </w:pPr>
      <w:r>
        <w:t>Государственной Думой</w:t>
      </w:r>
    </w:p>
    <w:p w:rsidR="007C1CCD" w:rsidRDefault="007C1CCD">
      <w:pPr>
        <w:pStyle w:val="ConsPlusNormal"/>
        <w:jc w:val="right"/>
      </w:pPr>
      <w:r>
        <w:t>22 мая 1998 года</w:t>
      </w:r>
    </w:p>
    <w:p w:rsidR="007C1CCD" w:rsidRDefault="007C1CCD">
      <w:pPr>
        <w:pStyle w:val="ConsPlusNormal"/>
        <w:jc w:val="right"/>
      </w:pPr>
    </w:p>
    <w:p w:rsidR="007C1CCD" w:rsidRDefault="007C1CCD">
      <w:pPr>
        <w:pStyle w:val="ConsPlusNormal"/>
        <w:jc w:val="right"/>
      </w:pPr>
      <w:r>
        <w:t>Одобрен</w:t>
      </w:r>
    </w:p>
    <w:p w:rsidR="007C1CCD" w:rsidRDefault="007C1CCD">
      <w:pPr>
        <w:pStyle w:val="ConsPlusNormal"/>
        <w:jc w:val="right"/>
      </w:pPr>
      <w:r>
        <w:t>Советом Федерации</w:t>
      </w:r>
    </w:p>
    <w:p w:rsidR="007C1CCD" w:rsidRDefault="007C1CCD">
      <w:pPr>
        <w:pStyle w:val="ConsPlusNormal"/>
        <w:jc w:val="right"/>
      </w:pPr>
      <w:r>
        <w:t>10 июня 1998 года</w:t>
      </w:r>
    </w:p>
    <w:p w:rsidR="007C1CCD" w:rsidRDefault="007C1CCD">
      <w:pPr>
        <w:pStyle w:val="ConsPlusNormal"/>
        <w:jc w:val="center"/>
      </w:pPr>
      <w:r>
        <w:t>Список изменяющих документов</w:t>
      </w:r>
    </w:p>
    <w:p w:rsidR="007C1CCD" w:rsidRDefault="007C1CCD">
      <w:pPr>
        <w:pStyle w:val="ConsPlusNormal"/>
        <w:jc w:val="center"/>
      </w:pPr>
      <w:r>
        <w:t>(в ред. Федеральных законов от 29.12.2000 N 169-ФЗ,</w:t>
      </w:r>
    </w:p>
    <w:p w:rsidR="007C1CCD" w:rsidRDefault="007C1CCD">
      <w:pPr>
        <w:pStyle w:val="ConsPlusNormal"/>
        <w:jc w:val="center"/>
      </w:pPr>
      <w:r>
        <w:t>от 10.01.2003 N 15-ФЗ, от 22.08.2004 N 122-ФЗ (ред. 29.12.2004),</w:t>
      </w:r>
    </w:p>
    <w:p w:rsidR="007C1CCD" w:rsidRDefault="007C1CCD">
      <w:pPr>
        <w:pStyle w:val="ConsPlusNormal"/>
        <w:jc w:val="center"/>
      </w:pPr>
      <w:r>
        <w:t>от 09.05.2005 N 45-ФЗ, от 31.12.2005 N 199-ФЗ,</w:t>
      </w:r>
    </w:p>
    <w:p w:rsidR="007C1CCD" w:rsidRDefault="007C1CCD">
      <w:pPr>
        <w:pStyle w:val="ConsPlusNormal"/>
        <w:jc w:val="center"/>
      </w:pPr>
      <w:r>
        <w:t>от 18.12.2006 N 232-ФЗ, от 08.11.2007 N 258-ФЗ,</w:t>
      </w:r>
    </w:p>
    <w:p w:rsidR="007C1CCD" w:rsidRDefault="007C1CCD">
      <w:pPr>
        <w:pStyle w:val="ConsPlusNormal"/>
        <w:jc w:val="center"/>
      </w:pPr>
      <w:r>
        <w:t>от 23.07.2008 N 160-ФЗ, от 08.11.2008 N 196-ФЗ,</w:t>
      </w:r>
    </w:p>
    <w:p w:rsidR="007C1CCD" w:rsidRDefault="007C1CCD">
      <w:pPr>
        <w:pStyle w:val="ConsPlusNormal"/>
        <w:jc w:val="center"/>
      </w:pPr>
      <w:r>
        <w:t>от 30.12.2008 N 309-ФЗ, от 18.07.2011 N 242-ФЗ,</w:t>
      </w:r>
    </w:p>
    <w:p w:rsidR="007C1CCD" w:rsidRDefault="007C1CCD">
      <w:pPr>
        <w:pStyle w:val="ConsPlusNormal"/>
        <w:jc w:val="center"/>
      </w:pPr>
      <w:r>
        <w:t>от 19.07.2011 N 248-ФЗ, от 07.11.2011 N 303-ФЗ,</w:t>
      </w:r>
    </w:p>
    <w:p w:rsidR="007C1CCD" w:rsidRDefault="007C1CCD">
      <w:pPr>
        <w:pStyle w:val="ConsPlusNormal"/>
        <w:jc w:val="center"/>
      </w:pPr>
      <w:r>
        <w:t>от 21.11.2011 N 331-ФЗ, от 25.06.2012 N 93-ФЗ,</w:t>
      </w:r>
    </w:p>
    <w:p w:rsidR="007C1CCD" w:rsidRDefault="007C1CCD">
      <w:pPr>
        <w:pStyle w:val="ConsPlusNormal"/>
        <w:jc w:val="center"/>
      </w:pPr>
      <w:r>
        <w:t>от 29.06.2012 N 96-ФЗ, от 28.07.2012 N 128-ФЗ,</w:t>
      </w:r>
    </w:p>
    <w:p w:rsidR="007C1CCD" w:rsidRDefault="007C1CCD">
      <w:pPr>
        <w:pStyle w:val="ConsPlusNormal"/>
        <w:jc w:val="center"/>
      </w:pPr>
      <w:r>
        <w:t>от 23.07.2013 N 226-ФЗ, от 21.10.2013 N 278-ФЗ,</w:t>
      </w:r>
    </w:p>
    <w:p w:rsidR="007C1CCD" w:rsidRDefault="007C1CCD">
      <w:pPr>
        <w:pStyle w:val="ConsPlusNormal"/>
        <w:jc w:val="center"/>
      </w:pPr>
      <w:r>
        <w:t>от 25.11.2013 N 317-ФЗ, от 21.07.2014 N 219-ФЗ,</w:t>
      </w:r>
    </w:p>
    <w:p w:rsidR="007C1CCD" w:rsidRDefault="007C1CCD">
      <w:pPr>
        <w:pStyle w:val="ConsPlusNormal"/>
        <w:jc w:val="center"/>
      </w:pPr>
      <w:r>
        <w:t>от 21.07.2014 N 261-ФЗ, от 29.12.2014 N 458-ФЗ (ред. 28.11.2015),</w:t>
      </w:r>
    </w:p>
    <w:p w:rsidR="007C1CCD" w:rsidRDefault="007C1CCD">
      <w:pPr>
        <w:pStyle w:val="ConsPlusNormal"/>
        <w:jc w:val="center"/>
      </w:pPr>
      <w:r>
        <w:t>от 29.12.2014 N 485-ФЗ, от 29.06.2015 N 203-ФЗ,</w:t>
      </w:r>
    </w:p>
    <w:p w:rsidR="007C1CCD" w:rsidRDefault="007C1CCD">
      <w:pPr>
        <w:pStyle w:val="ConsPlusNormal"/>
        <w:jc w:val="center"/>
      </w:pPr>
      <w:r>
        <w:t>от 13.07.2015 N 224-ФЗ, от 29.12.2015 N 392-ФЗ,</w:t>
      </w:r>
    </w:p>
    <w:p w:rsidR="007C1CCD" w:rsidRDefault="007C1CCD">
      <w:pPr>
        <w:pStyle w:val="ConsPlusNormal"/>
        <w:jc w:val="center"/>
      </w:pPr>
      <w:r>
        <w:t>от 29.12.2015 N 404-ФЗ)</w:t>
      </w:r>
    </w:p>
    <w:p w:rsidR="007C1CCD" w:rsidRDefault="007C1CCD">
      <w:pPr>
        <w:pStyle w:val="ConsPlusNormal"/>
      </w:pPr>
    </w:p>
    <w:p w:rsidR="007C1CCD" w:rsidRDefault="007C1CCD">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7C1CCD" w:rsidRDefault="007C1CCD">
      <w:pPr>
        <w:pStyle w:val="ConsPlusNormal"/>
        <w:jc w:val="both"/>
      </w:pPr>
      <w:r>
        <w:t>(в ред. Федерального закона от 30.12.2008 N 309-ФЗ)</w:t>
      </w:r>
    </w:p>
    <w:p w:rsidR="007C1CCD" w:rsidRDefault="007C1CCD">
      <w:pPr>
        <w:pStyle w:val="ConsPlusNormal"/>
      </w:pPr>
    </w:p>
    <w:p w:rsidR="007C1CCD" w:rsidRDefault="007C1CCD">
      <w:pPr>
        <w:pStyle w:val="ConsPlusTitle"/>
        <w:jc w:val="center"/>
        <w:outlineLvl w:val="0"/>
      </w:pPr>
      <w:r>
        <w:t>Глава I. ОБЩИЕ ПОЛОЖЕНИЯ</w:t>
      </w:r>
    </w:p>
    <w:p w:rsidR="007C1CCD" w:rsidRDefault="007C1CCD">
      <w:pPr>
        <w:pStyle w:val="ConsPlusNormal"/>
      </w:pPr>
    </w:p>
    <w:p w:rsidR="007C1CCD" w:rsidRDefault="007C1CCD">
      <w:pPr>
        <w:pStyle w:val="ConsPlusNormal"/>
        <w:ind w:firstLine="540"/>
        <w:jc w:val="both"/>
        <w:outlineLvl w:val="1"/>
      </w:pPr>
      <w:r>
        <w:t>Статья 1. Основные понятия</w:t>
      </w:r>
    </w:p>
    <w:p w:rsidR="007C1CCD" w:rsidRDefault="007C1CCD">
      <w:pPr>
        <w:pStyle w:val="ConsPlusNormal"/>
      </w:pPr>
    </w:p>
    <w:p w:rsidR="007C1CCD" w:rsidRDefault="007C1CCD">
      <w:pPr>
        <w:pStyle w:val="ConsPlusNormal"/>
        <w:ind w:firstLine="540"/>
        <w:jc w:val="both"/>
      </w:pPr>
      <w:r>
        <w:t>В настоящем Федеральном законе используются следующие основные понятия:</w:t>
      </w:r>
    </w:p>
    <w:p w:rsidR="007C1CCD" w:rsidRDefault="007C1CCD">
      <w:pPr>
        <w:pStyle w:val="ConsPlusNormal"/>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7C1CCD" w:rsidRDefault="007C1CCD">
      <w:pPr>
        <w:pStyle w:val="ConsPlusNormal"/>
        <w:jc w:val="both"/>
      </w:pPr>
      <w:r>
        <w:t>(в ред. Федерального закона от 29.12.2014 N 458-ФЗ)</w:t>
      </w:r>
    </w:p>
    <w:p w:rsidR="007C1CCD" w:rsidRDefault="007C1CCD">
      <w:pPr>
        <w:pStyle w:val="ConsPlusNormal"/>
        <w:ind w:firstLine="540"/>
        <w:jc w:val="both"/>
      </w:pPr>
      <w:r>
        <w:t>абзац утратил силу. - Федеральный закон от 30.12.2008 N 309-ФЗ;</w:t>
      </w:r>
    </w:p>
    <w:p w:rsidR="007C1CCD" w:rsidRDefault="007C1CCD">
      <w:pPr>
        <w:pStyle w:val="ConsPlusNormal"/>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7C1CCD" w:rsidRDefault="007C1CCD">
      <w:pPr>
        <w:pStyle w:val="ConsPlusNormal"/>
        <w:jc w:val="both"/>
      </w:pPr>
      <w:r>
        <w:t>(в ред. Федерального закона от 29.12.2014 N 458-ФЗ)</w:t>
      </w:r>
    </w:p>
    <w:p w:rsidR="007C1CCD" w:rsidRDefault="007C1CCD">
      <w:pPr>
        <w:pStyle w:val="ConsPlusNormal"/>
        <w:ind w:firstLine="540"/>
        <w:jc w:val="both"/>
      </w:pPr>
      <w:r>
        <w:t>размещение отходов - хранение и захоронение отходов;</w:t>
      </w:r>
    </w:p>
    <w:p w:rsidR="007C1CCD" w:rsidRDefault="007C1CCD">
      <w:pPr>
        <w:pStyle w:val="ConsPlusNormal"/>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7C1CCD" w:rsidRDefault="007C1CCD">
      <w:pPr>
        <w:pStyle w:val="ConsPlusNormal"/>
        <w:jc w:val="both"/>
      </w:pPr>
      <w:r>
        <w:t>(в ред. Федерального закона от 29.12.2014 N 458-ФЗ)</w:t>
      </w:r>
    </w:p>
    <w:p w:rsidR="007C1CCD" w:rsidRDefault="007C1CCD">
      <w:pPr>
        <w:pStyle w:val="ConsPlusNormal"/>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7C1CCD" w:rsidRDefault="007C1CCD">
      <w:pPr>
        <w:pStyle w:val="ConsPlusNormal"/>
        <w:jc w:val="both"/>
      </w:pPr>
      <w:r>
        <w:t>(в ред. Федеральных законов от 30.12.2008 N 309-ФЗ, от 29.12.2014 N 458-ФЗ)</w:t>
      </w:r>
    </w:p>
    <w:p w:rsidR="007C1CCD" w:rsidRDefault="007C1CCD">
      <w:pPr>
        <w:pStyle w:val="ConsPlusNormal"/>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7C1CCD" w:rsidRDefault="007C1CCD">
      <w:pPr>
        <w:pStyle w:val="ConsPlusNormal"/>
        <w:jc w:val="both"/>
      </w:pPr>
      <w:r>
        <w:t>(в ред. Федерального закона от 29.12.2014 N 458-ФЗ)</w:t>
      </w:r>
    </w:p>
    <w:p w:rsidR="007C1CCD" w:rsidRDefault="007C1CCD">
      <w:pPr>
        <w:pStyle w:val="ConsPlusNormal"/>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7C1CCD" w:rsidRDefault="007C1CCD">
      <w:pPr>
        <w:pStyle w:val="ConsPlusNormal"/>
        <w:jc w:val="both"/>
      </w:pPr>
      <w:r>
        <w:t>(в ред. Федерального закона от 29.12.2014 N 458-ФЗ)</w:t>
      </w:r>
    </w:p>
    <w:p w:rsidR="007C1CCD" w:rsidRDefault="007C1CCD">
      <w:pPr>
        <w:pStyle w:val="ConsPlusNormal"/>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7C1CCD" w:rsidRDefault="007C1CCD">
      <w:pPr>
        <w:pStyle w:val="ConsPlusNormal"/>
        <w:jc w:val="both"/>
      </w:pPr>
      <w:r>
        <w:t>(в ред. Федерального закона от 29.12.2014 N 458-ФЗ)</w:t>
      </w:r>
    </w:p>
    <w:p w:rsidR="007C1CCD" w:rsidRDefault="007C1CCD">
      <w:pPr>
        <w:pStyle w:val="ConsPlusNormal"/>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7C1CCD" w:rsidRDefault="007C1CCD">
      <w:pPr>
        <w:pStyle w:val="ConsPlusNormal"/>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7C1CCD" w:rsidRDefault="007C1CCD">
      <w:pPr>
        <w:pStyle w:val="ConsPlusNormal"/>
        <w:ind w:firstLine="540"/>
        <w:jc w:val="both"/>
      </w:pPr>
      <w:r>
        <w:t>норматив образования отходов - установленное количество отходов конкретного вида при производстве единицы продукции;</w:t>
      </w:r>
    </w:p>
    <w:p w:rsidR="007C1CCD" w:rsidRDefault="007C1CCD">
      <w:pPr>
        <w:pStyle w:val="ConsPlusNormal"/>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7C1CCD" w:rsidRDefault="007C1CCD">
      <w:pPr>
        <w:pStyle w:val="ConsPlusNormal"/>
        <w:jc w:val="both"/>
      </w:pPr>
      <w:r>
        <w:t>(в ред. Федерального закона от 30.12.2008 N 309-ФЗ)</w:t>
      </w:r>
    </w:p>
    <w:p w:rsidR="007C1CCD" w:rsidRDefault="007C1CCD">
      <w:pPr>
        <w:pStyle w:val="ConsPlusNormal"/>
        <w:ind w:firstLine="540"/>
        <w:jc w:val="both"/>
      </w:pPr>
      <w:r>
        <w:t>вид отходов - совокупность отходов, которые имеют общие признаки в соответствии с системой классификации отходов;</w:t>
      </w:r>
    </w:p>
    <w:p w:rsidR="007C1CCD" w:rsidRDefault="007C1CCD">
      <w:pPr>
        <w:pStyle w:val="ConsPlusNormal"/>
        <w:ind w:firstLine="540"/>
        <w:jc w:val="both"/>
      </w:pPr>
      <w:r>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rsidR="007C1CCD" w:rsidRDefault="007C1CCD">
      <w:pPr>
        <w:pStyle w:val="ConsPlusNormal"/>
        <w:jc w:val="both"/>
      </w:pPr>
      <w:r>
        <w:t>(абзац введен Федеральным законом от 29.12.2000 N 169-ФЗ)</w:t>
      </w:r>
    </w:p>
    <w:p w:rsidR="007C1CCD" w:rsidRDefault="007C1CCD">
      <w:pPr>
        <w:pStyle w:val="ConsPlusNormal"/>
        <w:ind w:firstLine="540"/>
        <w:jc w:val="both"/>
      </w:pPr>
      <w:r>
        <w:t>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7C1CCD" w:rsidRDefault="007C1CCD">
      <w:pPr>
        <w:pStyle w:val="ConsPlusNormal"/>
        <w:jc w:val="both"/>
      </w:pPr>
      <w:r>
        <w:t>(абзац введен Федеральным законом от 30.12.2008 N 309-ФЗ, в ред. Федерального закона от 29.12.2014 N 458-ФЗ)</w:t>
      </w:r>
    </w:p>
    <w:p w:rsidR="007C1CCD" w:rsidRDefault="007C1CCD">
      <w:pPr>
        <w:pStyle w:val="ConsPlusNormal"/>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7C1CCD" w:rsidRDefault="007C1CCD">
      <w:pPr>
        <w:pStyle w:val="ConsPlusNormal"/>
        <w:jc w:val="both"/>
      </w:pPr>
      <w:r>
        <w:t>(абзац введен Федеральным законом от 30.12.2008 N 309-ФЗ)</w:t>
      </w:r>
    </w:p>
    <w:p w:rsidR="007C1CCD" w:rsidRDefault="007C1CCD">
      <w:pPr>
        <w:pStyle w:val="ConsPlusNormal"/>
        <w:ind w:firstLine="540"/>
        <w:jc w:val="both"/>
      </w:pPr>
      <w:r>
        <w:t>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7C1CCD" w:rsidRDefault="007C1CCD">
      <w:pPr>
        <w:pStyle w:val="ConsPlusNormal"/>
        <w:jc w:val="both"/>
      </w:pPr>
      <w:r>
        <w:t>(абзац введен Федеральным законом от 30.12.2008 N 309-ФЗ, в ред. Федерального закона от 29.12.2014 N 458-ФЗ)</w:t>
      </w:r>
    </w:p>
    <w:p w:rsidR="007C1CCD" w:rsidRDefault="007C1CCD">
      <w:pPr>
        <w:pStyle w:val="ConsPlusNormal"/>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
    <w:p w:rsidR="007C1CCD" w:rsidRDefault="007C1CCD">
      <w:pPr>
        <w:pStyle w:val="ConsPlusNormal"/>
        <w:jc w:val="both"/>
      </w:pPr>
      <w:r>
        <w:t>(абзац введен Федеральным законом от 29.12.2014 N 458-ФЗ)</w:t>
      </w:r>
    </w:p>
    <w:p w:rsidR="007C1CCD" w:rsidRDefault="007C1CCD">
      <w:pPr>
        <w:pStyle w:val="ConsPlusNormal"/>
      </w:pPr>
    </w:p>
    <w:p w:rsidR="007C1CCD" w:rsidRDefault="007C1CCD">
      <w:pPr>
        <w:pStyle w:val="ConsPlusNormal"/>
        <w:ind w:firstLine="540"/>
        <w:jc w:val="both"/>
        <w:outlineLvl w:val="1"/>
      </w:pPr>
      <w:r>
        <w:t>Статья 2. Правовое регулирование в области обращения с отходами</w:t>
      </w:r>
    </w:p>
    <w:p w:rsidR="007C1CCD" w:rsidRDefault="007C1CCD">
      <w:pPr>
        <w:pStyle w:val="ConsPlusNormal"/>
      </w:pPr>
    </w:p>
    <w:p w:rsidR="007C1CCD" w:rsidRDefault="007C1CCD">
      <w:pPr>
        <w:pStyle w:val="ConsPlusNormal"/>
        <w:ind w:firstLine="540"/>
        <w:jc w:val="both"/>
      </w:pPr>
      <w:bookmarkStart w:id="0" w:name="Par99"/>
      <w:bookmarkEnd w:id="0"/>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7C1CCD" w:rsidRDefault="007C1CCD">
      <w:pPr>
        <w:pStyle w:val="ConsPlusNormal"/>
        <w:jc w:val="both"/>
      </w:pPr>
      <w:r>
        <w:t>(в ред. Федеральных законов от 22.08.2004 N 122-ФЗ, от 31.12.2005 N 199-ФЗ)</w:t>
      </w:r>
    </w:p>
    <w:p w:rsidR="007C1CCD" w:rsidRDefault="007C1CCD">
      <w:pPr>
        <w:pStyle w:val="ConsPlusNormal"/>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7C1CCD" w:rsidRDefault="007C1CCD">
      <w:pPr>
        <w:pStyle w:val="ConsPlusNormal"/>
        <w:jc w:val="both"/>
      </w:pPr>
      <w:r>
        <w:t>(в ред. Федеральных законов от 30.12.2008 N 309-ФЗ, от 23.07.2013 N 226-ФЗ, от 25.11.2013 N 317-ФЗ)</w:t>
      </w:r>
    </w:p>
    <w:p w:rsidR="007C1CCD" w:rsidRDefault="007C1CCD">
      <w:pPr>
        <w:pStyle w:val="ConsPlusNormal"/>
        <w:ind w:firstLine="540"/>
        <w:jc w:val="both"/>
      </w:pPr>
      <w:r>
        <w:t>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законодательством о недрах.</w:t>
      </w:r>
    </w:p>
    <w:p w:rsidR="007C1CCD" w:rsidRDefault="007C1CCD">
      <w:pPr>
        <w:pStyle w:val="ConsPlusNormal"/>
        <w:jc w:val="both"/>
      </w:pPr>
      <w:r>
        <w:t>(п. 3 введен Федеральным законом от 21.07.2014 N 261-ФЗ)</w:t>
      </w:r>
    </w:p>
    <w:p w:rsidR="007C1CCD" w:rsidRDefault="007C1CCD">
      <w:pPr>
        <w:pStyle w:val="ConsPlusNormal"/>
      </w:pPr>
    </w:p>
    <w:p w:rsidR="007C1CCD" w:rsidRDefault="007C1CCD">
      <w:pPr>
        <w:pStyle w:val="ConsPlusNormal"/>
        <w:ind w:firstLine="540"/>
        <w:jc w:val="both"/>
        <w:outlineLvl w:val="1"/>
      </w:pPr>
      <w:r>
        <w:t>Статья 3. Основные принципы и приоритетные направления государственной политики в области обращения с отходами</w:t>
      </w:r>
    </w:p>
    <w:p w:rsidR="007C1CCD" w:rsidRDefault="007C1CCD">
      <w:pPr>
        <w:pStyle w:val="ConsPlusNormal"/>
        <w:jc w:val="both"/>
      </w:pPr>
      <w:r>
        <w:t>(в ред. Федерального закона от 29.12.2014 N 458-ФЗ)</w:t>
      </w:r>
    </w:p>
    <w:p w:rsidR="007C1CCD" w:rsidRDefault="007C1CCD">
      <w:pPr>
        <w:pStyle w:val="ConsPlusNormal"/>
      </w:pPr>
    </w:p>
    <w:p w:rsidR="007C1CCD" w:rsidRDefault="007C1CCD">
      <w:pPr>
        <w:pStyle w:val="ConsPlusNormal"/>
        <w:ind w:firstLine="540"/>
        <w:jc w:val="both"/>
      </w:pPr>
      <w:r>
        <w:t>1. Основными принципами государственной политики в области обращения с отходами являются:</w:t>
      </w:r>
    </w:p>
    <w:p w:rsidR="007C1CCD" w:rsidRDefault="007C1CCD">
      <w:pPr>
        <w:pStyle w:val="ConsPlusNormal"/>
        <w:jc w:val="both"/>
      </w:pPr>
      <w:r>
        <w:t>(в ред. Федерального закона от 29.12.2014 N 458-ФЗ)</w:t>
      </w:r>
    </w:p>
    <w:p w:rsidR="007C1CCD" w:rsidRDefault="007C1CCD">
      <w:pPr>
        <w:pStyle w:val="ConsPlusNormal"/>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7C1CCD" w:rsidRDefault="007C1CCD">
      <w:pPr>
        <w:pStyle w:val="ConsPlusNormal"/>
        <w:jc w:val="both"/>
      </w:pPr>
      <w:r>
        <w:t>(в ред. Федерального закона от 30.12.2008 N 309-ФЗ)</w:t>
      </w:r>
    </w:p>
    <w:p w:rsidR="007C1CCD" w:rsidRDefault="007C1CCD">
      <w:pPr>
        <w:pStyle w:val="ConsPlusNormal"/>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7C1CCD" w:rsidRDefault="007C1CCD">
      <w:pPr>
        <w:pStyle w:val="ConsPlusNormal"/>
        <w:ind w:firstLine="540"/>
        <w:jc w:val="both"/>
      </w:pPr>
      <w:r>
        <w:t>использование наилучших доступных технологий при обращении с отходами;</w:t>
      </w:r>
    </w:p>
    <w:p w:rsidR="007C1CCD" w:rsidRDefault="007C1CCD">
      <w:pPr>
        <w:pStyle w:val="ConsPlusNormal"/>
        <w:jc w:val="both"/>
      </w:pPr>
      <w:r>
        <w:t>(в ред. Федерального закона от 29.12.2014 N 458-ФЗ)</w:t>
      </w:r>
    </w:p>
    <w:p w:rsidR="007C1CCD" w:rsidRDefault="007C1CCD">
      <w:pPr>
        <w:pStyle w:val="ConsPlusNormal"/>
        <w:ind w:firstLine="540"/>
        <w:jc w:val="both"/>
      </w:pPr>
      <w:r>
        <w:t>комплексная переработка материально-сырьевых ресурсов в целях уменьшения количества отходов;</w:t>
      </w:r>
    </w:p>
    <w:p w:rsidR="007C1CCD" w:rsidRDefault="007C1CCD">
      <w:pPr>
        <w:pStyle w:val="ConsPlusNormal"/>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7C1CCD" w:rsidRDefault="007C1CCD">
      <w:pPr>
        <w:pStyle w:val="ConsPlusNormal"/>
        <w:ind w:firstLine="540"/>
        <w:jc w:val="both"/>
      </w:pPr>
      <w:r>
        <w:t>доступ в соответствии с законодательством Российской Федерации к информации в области обращения с отходами;</w:t>
      </w:r>
    </w:p>
    <w:p w:rsidR="007C1CCD" w:rsidRDefault="007C1CCD">
      <w:pPr>
        <w:pStyle w:val="ConsPlusNormal"/>
        <w:ind w:firstLine="540"/>
        <w:jc w:val="both"/>
      </w:pPr>
      <w:r>
        <w:t>участие в международном сотрудничестве Российской Федерации в области обращения с отходами.</w:t>
      </w:r>
    </w:p>
    <w:p w:rsidR="007C1CCD" w:rsidRDefault="007C1CCD">
      <w:pPr>
        <w:pStyle w:val="ConsPlusNormal"/>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7C1CCD" w:rsidRDefault="007C1CCD">
      <w:pPr>
        <w:pStyle w:val="ConsPlusNormal"/>
        <w:ind w:firstLine="540"/>
        <w:jc w:val="both"/>
      </w:pPr>
      <w:r>
        <w:t>максимальное использование исходных сырья и материалов;</w:t>
      </w:r>
    </w:p>
    <w:p w:rsidR="007C1CCD" w:rsidRDefault="007C1CCD">
      <w:pPr>
        <w:pStyle w:val="ConsPlusNormal"/>
        <w:ind w:firstLine="540"/>
        <w:jc w:val="both"/>
      </w:pPr>
      <w:r>
        <w:t>предотвращение образования отходов;</w:t>
      </w:r>
    </w:p>
    <w:p w:rsidR="007C1CCD" w:rsidRDefault="007C1CCD">
      <w:pPr>
        <w:pStyle w:val="ConsPlusNormal"/>
        <w:ind w:firstLine="540"/>
        <w:jc w:val="both"/>
      </w:pPr>
      <w:r>
        <w:t>сокращение образования отходов и снижение класса опасности отходов в источниках их образования;</w:t>
      </w:r>
    </w:p>
    <w:p w:rsidR="007C1CCD" w:rsidRDefault="007C1CCD">
      <w:pPr>
        <w:pStyle w:val="ConsPlusNormal"/>
        <w:ind w:firstLine="540"/>
        <w:jc w:val="both"/>
      </w:pPr>
      <w:r>
        <w:t>обработка отходов;</w:t>
      </w:r>
    </w:p>
    <w:p w:rsidR="007C1CCD" w:rsidRDefault="007C1CCD">
      <w:pPr>
        <w:pStyle w:val="ConsPlusNormal"/>
        <w:ind w:firstLine="540"/>
        <w:jc w:val="both"/>
      </w:pPr>
      <w:r>
        <w:t>утилизация отходов;</w:t>
      </w:r>
    </w:p>
    <w:p w:rsidR="007C1CCD" w:rsidRDefault="007C1CCD">
      <w:pPr>
        <w:pStyle w:val="ConsPlusNormal"/>
        <w:ind w:firstLine="540"/>
        <w:jc w:val="both"/>
      </w:pPr>
      <w:r>
        <w:t>обезвреживание отходов.</w:t>
      </w:r>
    </w:p>
    <w:p w:rsidR="007C1CCD" w:rsidRDefault="007C1CCD">
      <w:pPr>
        <w:pStyle w:val="ConsPlusNormal"/>
        <w:jc w:val="both"/>
      </w:pPr>
      <w:r>
        <w:t>(п. 2 введен Федеральным законом от 29.12.2014 N 458-ФЗ)</w:t>
      </w:r>
    </w:p>
    <w:p w:rsidR="007C1CCD" w:rsidRDefault="007C1CCD">
      <w:pPr>
        <w:pStyle w:val="ConsPlusNormal"/>
      </w:pPr>
    </w:p>
    <w:p w:rsidR="007C1CCD" w:rsidRDefault="007C1CCD">
      <w:pPr>
        <w:pStyle w:val="ConsPlusNormal"/>
        <w:ind w:firstLine="540"/>
        <w:jc w:val="both"/>
        <w:outlineLvl w:val="1"/>
      </w:pPr>
      <w:r>
        <w:t>Статья 4. Отходы как объект права собственности</w:t>
      </w:r>
    </w:p>
    <w:p w:rsidR="007C1CCD" w:rsidRDefault="007C1CCD">
      <w:pPr>
        <w:pStyle w:val="ConsPlusNormal"/>
        <w:ind w:firstLine="540"/>
        <w:jc w:val="both"/>
      </w:pPr>
      <w:r>
        <w:t>(в ред. Федерального закона от 29.12.2014 N 458-ФЗ)</w:t>
      </w:r>
    </w:p>
    <w:p w:rsidR="007C1CCD" w:rsidRDefault="007C1CCD">
      <w:pPr>
        <w:pStyle w:val="ConsPlusNormal"/>
        <w:jc w:val="both"/>
      </w:pPr>
    </w:p>
    <w:p w:rsidR="007C1CCD" w:rsidRDefault="007C1CCD">
      <w:pPr>
        <w:pStyle w:val="ConsPlusNormal"/>
        <w:ind w:firstLine="540"/>
        <w:jc w:val="both"/>
      </w:pPr>
      <w:r>
        <w:t>Право собственности на отходы определяется в соответствии с гражданским законодательством.</w:t>
      </w:r>
    </w:p>
    <w:p w:rsidR="007C1CCD" w:rsidRDefault="007C1CCD">
      <w:pPr>
        <w:pStyle w:val="ConsPlusNormal"/>
        <w:ind w:firstLine="540"/>
        <w:jc w:val="both"/>
      </w:pPr>
    </w:p>
    <w:p w:rsidR="007C1CCD" w:rsidRDefault="007C1CCD">
      <w:pPr>
        <w:pStyle w:val="ConsPlusNormal"/>
        <w:ind w:firstLine="540"/>
        <w:jc w:val="both"/>
        <w:outlineLvl w:val="1"/>
      </w:pPr>
      <w:r>
        <w:t>Статья 4.1. Классы опасности отходов</w:t>
      </w:r>
    </w:p>
    <w:p w:rsidR="007C1CCD" w:rsidRDefault="007C1CCD">
      <w:pPr>
        <w:pStyle w:val="ConsPlusNormal"/>
        <w:ind w:firstLine="540"/>
        <w:jc w:val="both"/>
      </w:pPr>
      <w:r>
        <w:t>(введена Федеральным законом от 30.12.2008 N 309-ФЗ)</w:t>
      </w:r>
    </w:p>
    <w:p w:rsidR="007C1CCD" w:rsidRDefault="007C1CCD">
      <w:pPr>
        <w:pStyle w:val="ConsPlusNormal"/>
        <w:ind w:firstLine="540"/>
        <w:jc w:val="both"/>
      </w:pPr>
    </w:p>
    <w:p w:rsidR="007C1CCD" w:rsidRDefault="007C1CCD">
      <w:pPr>
        <w:pStyle w:val="ConsPlusNormal"/>
        <w:ind w:firstLine="540"/>
        <w:jc w:val="both"/>
      </w:pPr>
      <w:r>
        <w:t>Отходы в зависимости от степени негативного воздействия на окружающую среду подразделяются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7C1CCD" w:rsidRDefault="007C1CCD">
      <w:pPr>
        <w:pStyle w:val="ConsPlusNormal"/>
        <w:ind w:firstLine="540"/>
        <w:jc w:val="both"/>
      </w:pPr>
      <w:r>
        <w:t>I класс - чрезвычайно опасные отходы;</w:t>
      </w:r>
    </w:p>
    <w:p w:rsidR="007C1CCD" w:rsidRDefault="007C1CCD">
      <w:pPr>
        <w:pStyle w:val="ConsPlusNormal"/>
        <w:ind w:firstLine="540"/>
        <w:jc w:val="both"/>
      </w:pPr>
      <w:r>
        <w:t>II класс - высокоопасные отходы;</w:t>
      </w:r>
    </w:p>
    <w:p w:rsidR="007C1CCD" w:rsidRDefault="007C1CCD">
      <w:pPr>
        <w:pStyle w:val="ConsPlusNormal"/>
        <w:ind w:firstLine="540"/>
        <w:jc w:val="both"/>
      </w:pPr>
      <w:r>
        <w:t>III класс - умеренно опасные отходы;</w:t>
      </w:r>
    </w:p>
    <w:p w:rsidR="007C1CCD" w:rsidRDefault="007C1CCD">
      <w:pPr>
        <w:pStyle w:val="ConsPlusNormal"/>
        <w:ind w:firstLine="540"/>
        <w:jc w:val="both"/>
      </w:pPr>
      <w:r>
        <w:t>IV класс - малоопасные отходы;</w:t>
      </w:r>
    </w:p>
    <w:p w:rsidR="007C1CCD" w:rsidRDefault="007C1CCD">
      <w:pPr>
        <w:pStyle w:val="ConsPlusNormal"/>
        <w:ind w:firstLine="540"/>
        <w:jc w:val="both"/>
      </w:pPr>
      <w:r>
        <w:t>V класс - практически неопасные отходы.</w:t>
      </w:r>
    </w:p>
    <w:p w:rsidR="007C1CCD" w:rsidRDefault="007C1CCD">
      <w:pPr>
        <w:pStyle w:val="ConsPlusNormal"/>
      </w:pPr>
    </w:p>
    <w:p w:rsidR="007C1CCD" w:rsidRDefault="007C1CCD">
      <w:pPr>
        <w:pStyle w:val="ConsPlusTitle"/>
        <w:jc w:val="center"/>
        <w:outlineLvl w:val="0"/>
      </w:pPr>
      <w:r>
        <w:t>Глава II. ПОЛНОМОЧИЯ РОССИЙСКОЙ ФЕДЕРАЦИИ,</w:t>
      </w:r>
    </w:p>
    <w:p w:rsidR="007C1CCD" w:rsidRDefault="007C1CCD">
      <w:pPr>
        <w:pStyle w:val="ConsPlusTitle"/>
        <w:jc w:val="center"/>
      </w:pPr>
      <w:r>
        <w:t>СУБЪЕКТОВ РОССИЙСКОЙ ФЕДЕРАЦИИ И ОРГАНОВ МЕСТНОГО</w:t>
      </w:r>
    </w:p>
    <w:p w:rsidR="007C1CCD" w:rsidRDefault="007C1CCD">
      <w:pPr>
        <w:pStyle w:val="ConsPlusTitle"/>
        <w:jc w:val="center"/>
      </w:pPr>
      <w:r>
        <w:t>САМОУПРАВЛЕНИЯ В ОБЛАСТИ ОБРАЩЕНИЯ С ОТХОДАМИ</w:t>
      </w:r>
    </w:p>
    <w:p w:rsidR="007C1CCD" w:rsidRDefault="007C1CCD">
      <w:pPr>
        <w:pStyle w:val="ConsPlusNormal"/>
      </w:pPr>
    </w:p>
    <w:p w:rsidR="007C1CCD" w:rsidRDefault="007C1CCD">
      <w:pPr>
        <w:pStyle w:val="ConsPlusNormal"/>
        <w:ind w:firstLine="540"/>
        <w:jc w:val="both"/>
        <w:outlineLvl w:val="1"/>
      </w:pPr>
      <w:r>
        <w:t>Статья 5. Полномочия Российской Федерации в области обращения с отходами</w:t>
      </w:r>
    </w:p>
    <w:p w:rsidR="007C1CCD" w:rsidRDefault="007C1CCD">
      <w:pPr>
        <w:pStyle w:val="ConsPlusNormal"/>
      </w:pPr>
    </w:p>
    <w:p w:rsidR="007C1CCD" w:rsidRDefault="007C1CCD">
      <w:pPr>
        <w:pStyle w:val="ConsPlusNormal"/>
        <w:ind w:firstLine="540"/>
        <w:jc w:val="both"/>
      </w:pPr>
      <w:r>
        <w:t>К полномочиям Российской Федерации в области обращения с отходами относятся:</w:t>
      </w:r>
    </w:p>
    <w:p w:rsidR="007C1CCD" w:rsidRDefault="007C1CCD">
      <w:pPr>
        <w:pStyle w:val="ConsPlusNormal"/>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7C1CCD" w:rsidRDefault="007C1CCD">
      <w:pPr>
        <w:pStyle w:val="ConsPlusNormal"/>
        <w:ind w:firstLine="540"/>
        <w:jc w:val="both"/>
      </w:pPr>
      <w:r>
        <w:t>проведение в Российской Федерации единой государственной политики в области обращения с отходами;</w:t>
      </w:r>
    </w:p>
    <w:p w:rsidR="007C1CCD" w:rsidRDefault="007C1CCD">
      <w:pPr>
        <w:pStyle w:val="ConsPlusNormal"/>
        <w:ind w:firstLine="540"/>
        <w:jc w:val="both"/>
      </w:pPr>
      <w:r>
        <w:t>абзац утратил силу с 1 августа 2011 года. - Федеральный закон от 18.07.2011 N 242-ФЗ;</w:t>
      </w:r>
    </w:p>
    <w:p w:rsidR="007C1CCD" w:rsidRDefault="007C1CCD">
      <w:pPr>
        <w:pStyle w:val="ConsPlusNormal"/>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7C1CCD" w:rsidRDefault="007C1CCD">
      <w:pPr>
        <w:pStyle w:val="ConsPlusNormal"/>
        <w:jc w:val="both"/>
      </w:pPr>
      <w:r>
        <w:t>(в ред. Федеральных законов от 18.07.2011 N 242-ФЗ, от 25.06.2012 N 93-ФЗ)</w:t>
      </w:r>
    </w:p>
    <w:p w:rsidR="007C1CCD" w:rsidRDefault="007C1CCD">
      <w:pPr>
        <w:pStyle w:val="ConsPlusNormal"/>
        <w:ind w:firstLine="540"/>
        <w:jc w:val="both"/>
      </w:pPr>
      <w:r>
        <w:t>определение компетенции уполномоченных федеральных органов исполнительной власти в области обращения с отходами;</w:t>
      </w:r>
    </w:p>
    <w:p w:rsidR="007C1CCD" w:rsidRDefault="007C1CCD">
      <w:pPr>
        <w:pStyle w:val="ConsPlusNormal"/>
        <w:jc w:val="both"/>
      </w:pPr>
      <w:r>
        <w:t>(в ред. Федерального закона от 22.08.2004 N 122-ФЗ)</w:t>
      </w:r>
    </w:p>
    <w:p w:rsidR="007C1CCD" w:rsidRDefault="007C1CCD">
      <w:pPr>
        <w:pStyle w:val="ConsPlusNormal"/>
        <w:ind w:firstLine="540"/>
        <w:jc w:val="both"/>
      </w:pPr>
      <w:r>
        <w:t>абзац утратил силу. - Федеральный закон от 22.08.2004 N 122-ФЗ;</w:t>
      </w:r>
    </w:p>
    <w:p w:rsidR="007C1CCD" w:rsidRDefault="007C1CCD">
      <w:pPr>
        <w:pStyle w:val="ConsPlusNormal"/>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7C1CCD" w:rsidRDefault="007C1CCD">
      <w:pPr>
        <w:pStyle w:val="ConsPlusNormal"/>
        <w:jc w:val="both"/>
      </w:pPr>
      <w:r>
        <w:t>(в ред. Федерального закона от 29.12.2014 N 458-ФЗ)</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С 1 июля 2016 года Федеральным законом от 05.04.2016 N 104-ФЗ в абзац девятый статьи 5 вносятся изменения. См. текст в будущей редакции.</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установление требований, правил и нормативов, направленных на обеспечение безопасного обращения с отходами, в порядке, установленном Правительством Российской Федерации;</w:t>
      </w:r>
    </w:p>
    <w:p w:rsidR="007C1CCD" w:rsidRDefault="007C1CCD">
      <w:pPr>
        <w:pStyle w:val="ConsPlusNormal"/>
        <w:jc w:val="both"/>
      </w:pPr>
      <w:r>
        <w:t>(в ред. Федерального закона от 19.07.2011 N 248-ФЗ)</w:t>
      </w:r>
    </w:p>
    <w:p w:rsidR="007C1CCD" w:rsidRDefault="007C1CCD">
      <w:pPr>
        <w:pStyle w:val="ConsPlusNormal"/>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7C1CCD" w:rsidRDefault="007C1CCD">
      <w:pPr>
        <w:pStyle w:val="ConsPlusNormal"/>
        <w:ind w:firstLine="540"/>
        <w:jc w:val="both"/>
      </w:pPr>
      <w:r>
        <w:t>организация государственного учета и отчетности в области обращения с отходами;</w:t>
      </w:r>
    </w:p>
    <w:p w:rsidR="007C1CCD" w:rsidRDefault="007C1CCD">
      <w:pPr>
        <w:pStyle w:val="ConsPlusNormal"/>
        <w:ind w:firstLine="540"/>
        <w:jc w:val="both"/>
      </w:pPr>
      <w:r>
        <w:t>обеспечение населения информацией в области обращения с отходами;</w:t>
      </w:r>
    </w:p>
    <w:p w:rsidR="007C1CCD" w:rsidRDefault="007C1CCD">
      <w:pPr>
        <w:pStyle w:val="ConsPlusNormal"/>
        <w:ind w:firstLine="540"/>
        <w:jc w:val="both"/>
      </w:pPr>
      <w:r>
        <w:t>определение порядка ведения государственного кадастра отходов и организация его ведения, а также определение правил инвентаризации объектов размещения отходов;</w:t>
      </w:r>
    </w:p>
    <w:p w:rsidR="007C1CCD" w:rsidRDefault="007C1CCD">
      <w:pPr>
        <w:pStyle w:val="ConsPlusNormal"/>
        <w:jc w:val="both"/>
      </w:pPr>
      <w:r>
        <w:t>(в ред. Федерального закона от 29.12.2015 N 404-ФЗ)</w:t>
      </w:r>
    </w:p>
    <w:p w:rsidR="007C1CCD" w:rsidRDefault="007C1CCD">
      <w:pPr>
        <w:pStyle w:val="ConsPlusNormal"/>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7C1CCD" w:rsidRDefault="007C1CCD">
      <w:pPr>
        <w:pStyle w:val="ConsPlusNormal"/>
        <w:ind w:firstLine="540"/>
        <w:jc w:val="both"/>
      </w:pPr>
      <w:r>
        <w:t>осуществление международного сотрудничества Российской Федерации в области обращения с отходами;</w:t>
      </w:r>
    </w:p>
    <w:p w:rsidR="007C1CCD" w:rsidRDefault="007C1CCD">
      <w:pPr>
        <w:pStyle w:val="ConsPlusNormal"/>
        <w:ind w:firstLine="540"/>
        <w:jc w:val="both"/>
      </w:pPr>
      <w:r>
        <w:t>осуществление иных предусмотренных законодательством Российской Федерации полномочий;</w:t>
      </w:r>
    </w:p>
    <w:p w:rsidR="007C1CCD" w:rsidRDefault="007C1CCD">
      <w:pPr>
        <w:pStyle w:val="ConsPlusNormal"/>
        <w:ind w:firstLine="540"/>
        <w:jc w:val="both"/>
      </w:pPr>
      <w:r>
        <w:t>определение федеральных органов исполнительной власти в области обращения с отходами, их функций и полномочий.</w:t>
      </w:r>
    </w:p>
    <w:p w:rsidR="007C1CCD" w:rsidRDefault="007C1CCD">
      <w:pPr>
        <w:pStyle w:val="ConsPlusNormal"/>
        <w:jc w:val="both"/>
      </w:pPr>
      <w:r>
        <w:t>(абзац введен Федеральным законом от 22.08.2004 N 122-ФЗ)</w:t>
      </w:r>
    </w:p>
    <w:p w:rsidR="007C1CCD" w:rsidRDefault="007C1CCD">
      <w:pPr>
        <w:pStyle w:val="ConsPlusNormal"/>
        <w:ind w:firstLine="540"/>
        <w:jc w:val="both"/>
      </w:pPr>
      <w:r>
        <w:t>абзац утратил силу с 1 января 2016 года. - Федеральный закон от 29.12.2015 N 404-ФЗ;</w:t>
      </w:r>
    </w:p>
    <w:p w:rsidR="007C1CCD" w:rsidRDefault="007C1CCD">
      <w:pPr>
        <w:pStyle w:val="ConsPlusNormal"/>
        <w:ind w:firstLine="540"/>
        <w:jc w:val="both"/>
      </w:pPr>
      <w:r>
        <w:t>установление перечня готовых товаров, включая упаковку, подлежащих утилизации после утраты ими потребительских свойств;</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установление нормативов утилизации отходов от использования товаров;</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7C1CCD" w:rsidRDefault="007C1CCD">
      <w:pPr>
        <w:pStyle w:val="ConsPlusNormal"/>
        <w:jc w:val="both"/>
      </w:pPr>
      <w:r>
        <w:t>(в ред. Федерального закона от 29.12.2015 N 404-ФЗ)</w:t>
      </w:r>
    </w:p>
    <w:p w:rsidR="007C1CCD" w:rsidRDefault="007C1CCD">
      <w:pPr>
        <w:pStyle w:val="ConsPlusNormal"/>
        <w:ind w:firstLine="540"/>
        <w:jc w:val="both"/>
      </w:pPr>
      <w:r>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установление порядка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финансирование работ по обращению с отходами;</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осуществление контроля за правильностью исчисления, полнотой и своевременностью уплаты экологического сбора;</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ведение учета и осуществление контроля за выполнением установленных нормативов утилизации отходов от использования товаров;</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установление перечня готовых товаров (продукции) и видов упаковки, после утраты потребительских свойств которых образуются отходы, представленные биоразлагаемыми материалами;</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установление порядка определения нормативов накопления твердых коммунальных отходов;</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установление требований к объектам размещения отходов (за исключением твердых коммунальных отходов);</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установление требований к объектам размещения твердых коммунальных отходов;</w:t>
      </w:r>
    </w:p>
    <w:p w:rsidR="007C1CCD" w:rsidRDefault="007C1CCD">
      <w:pPr>
        <w:pStyle w:val="ConsPlusNormal"/>
        <w:jc w:val="both"/>
      </w:pPr>
      <w:r>
        <w:t>(абзац введен Федеральным законом от 29.12.2014 N 458-ФЗ (ред. 29.06.2015))</w:t>
      </w:r>
    </w:p>
    <w:p w:rsidR="007C1CCD" w:rsidRDefault="007C1CCD">
      <w:pPr>
        <w:pStyle w:val="ConsPlusNormal"/>
        <w:ind w:firstLine="540"/>
        <w:jc w:val="both"/>
      </w:pPr>
      <w:r>
        <w:t>установление перечня видов отходов, захоронение которых запрещается;</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установление требований при обращении с группами однородных отходов I - V классов опасности;</w:t>
      </w:r>
    </w:p>
    <w:p w:rsidR="007C1CCD" w:rsidRDefault="007C1CCD">
      <w:pPr>
        <w:pStyle w:val="ConsPlusNormal"/>
        <w:jc w:val="both"/>
      </w:pPr>
      <w:r>
        <w:t>(абзац введен Федеральным законом от 29.12.2014 N 458-ФЗ)</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Утверждение территориальных схем в области обращения с отходами, в том числе с твердыми коммунальными отходами, уполномоченными органами в соответствии с настоящим законом (в редакции Федерального закона от 29.12.2014 N 458-ФЗ) и наделение юридических лиц статусом регионального оператора по обращению с твердыми коммунальными отходами должны быть осуществлены не позднее чем в течение шести месяцев со дня вступления в силу требований к составу и содержанию таких схем.</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установление требований к составу и содержанию территориальных схем обращения с отходами, в том числе твердыми коммунальными отходами;</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установление порядка подтверждения отнесения отходов I - V классов опасности к конкретному классу опасности;</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установление порядка паспортизации отходов I - IV классов опасности и типовых форм паспортов отходов I - IV классов опасности;</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установление порядка транспортирования отходов I - IV классов опасности;</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утверждение правил обращения с твердыми коммунальными отходами;</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утверждение правил коммерческого учета объема или массы твердых коммунальных отходов;</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утверждение основ ценообразования в области обращения с твердыми коммунальными отходами;</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утверждение правил регулирования тарифов в сфере обращения с твердыми коммунальными отходами;</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утверждение формы типового договора на оказание услуг по обращению с твердыми коммунальными отходами;</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p w:rsidR="007C1CCD" w:rsidRDefault="007C1CCD">
      <w:pPr>
        <w:pStyle w:val="ConsPlusNormal"/>
        <w:jc w:val="both"/>
      </w:pPr>
      <w:r>
        <w:t>(абзац введен Федеральным законом от 29.12.2014 N 458-ФЗ (ред. 29.06.2015))</w:t>
      </w:r>
    </w:p>
    <w:p w:rsidR="007C1CCD" w:rsidRDefault="007C1CCD">
      <w:pPr>
        <w:pStyle w:val="ConsPlusNormal"/>
        <w:ind w:firstLine="540"/>
        <w:jc w:val="both"/>
      </w:pPr>
      <w:r>
        <w:t>утверждение перечня организаций, являющихся поставщиками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обезвреживания отходов, строительству и оснащению таких объектов;</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утверждение стандартов раскрытия информации в области обращения с твердыми коммунальными отходами;</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установление порядка подтверждения исключения негативного воздействия на окружающую среду объектов размещения отходов;</w:t>
      </w:r>
    </w:p>
    <w:p w:rsidR="007C1CCD" w:rsidRDefault="007C1CCD">
      <w:pPr>
        <w:pStyle w:val="ConsPlusNormal"/>
        <w:jc w:val="both"/>
      </w:pPr>
      <w:r>
        <w:t>(абзац введен Федеральным законом от 29.12.2014 N 458-ФЗ)</w:t>
      </w:r>
    </w:p>
    <w:p w:rsidR="007C1CCD" w:rsidRDefault="007C1CCD">
      <w:pPr>
        <w:pStyle w:val="ConsPlusNormal"/>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7C1CCD" w:rsidRDefault="007C1CCD">
      <w:pPr>
        <w:pStyle w:val="ConsPlusNormal"/>
        <w:jc w:val="both"/>
      </w:pPr>
      <w:r>
        <w:t>(абзац введен Федеральным законом от 29.12.2015 N 404-ФЗ)</w:t>
      </w:r>
    </w:p>
    <w:p w:rsidR="007C1CCD" w:rsidRDefault="007C1CCD">
      <w:pPr>
        <w:pStyle w:val="ConsPlusNormal"/>
      </w:pPr>
    </w:p>
    <w:p w:rsidR="007C1CCD" w:rsidRDefault="007C1CCD">
      <w:pPr>
        <w:pStyle w:val="ConsPlusNormal"/>
        <w:ind w:firstLine="540"/>
        <w:jc w:val="both"/>
        <w:outlineLvl w:val="1"/>
      </w:pPr>
      <w:r>
        <w:t>Статья 6. Полномочия субъектов Российской Федерации в области обращения с отходами</w:t>
      </w:r>
    </w:p>
    <w:p w:rsidR="007C1CCD" w:rsidRDefault="007C1CCD">
      <w:pPr>
        <w:pStyle w:val="ConsPlusNormal"/>
        <w:ind w:firstLine="540"/>
        <w:jc w:val="both"/>
      </w:pPr>
      <w:r>
        <w:t>(в ред. Федерального закона от 29.12.2014 N 458-ФЗ)</w:t>
      </w:r>
    </w:p>
    <w:p w:rsidR="007C1CCD" w:rsidRDefault="007C1CCD">
      <w:pPr>
        <w:pStyle w:val="ConsPlusNormal"/>
      </w:pPr>
    </w:p>
    <w:p w:rsidR="007C1CCD" w:rsidRDefault="007C1CCD">
      <w:pPr>
        <w:pStyle w:val="ConsPlusNormal"/>
        <w:ind w:firstLine="540"/>
        <w:jc w:val="both"/>
      </w:pPr>
      <w:r>
        <w:t>К полномочиям субъектов Российской Федерации в области обращения с отходами относятся:</w:t>
      </w:r>
    </w:p>
    <w:p w:rsidR="007C1CCD" w:rsidRDefault="007C1CCD">
      <w:pPr>
        <w:pStyle w:val="ConsPlusNormal"/>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7C1CCD" w:rsidRDefault="007C1CCD">
      <w:pPr>
        <w:pStyle w:val="ConsPlusNormal"/>
        <w:ind w:firstLine="540"/>
        <w:jc w:val="both"/>
      </w:pPr>
      <w:r>
        <w:t>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7C1CCD" w:rsidRDefault="007C1CCD">
      <w:pPr>
        <w:pStyle w:val="ConsPlusNormal"/>
        <w:jc w:val="both"/>
      </w:pPr>
      <w:r>
        <w:t>(в ред. Федерального закона от 29.12.2015 N 404-ФЗ)</w:t>
      </w:r>
    </w:p>
    <w:p w:rsidR="007C1CCD" w:rsidRDefault="007C1CCD">
      <w:pPr>
        <w:pStyle w:val="ConsPlusNormal"/>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7C1CCD" w:rsidRDefault="007C1CCD">
      <w:pPr>
        <w:pStyle w:val="ConsPlusNormal"/>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7C1CCD" w:rsidRDefault="007C1CCD">
      <w:pPr>
        <w:pStyle w:val="ConsPlusNormal"/>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7C1CCD" w:rsidRDefault="007C1CCD">
      <w:pPr>
        <w:pStyle w:val="ConsPlusNormal"/>
        <w:ind w:firstLine="540"/>
        <w:jc w:val="both"/>
      </w:pPr>
      <w:r>
        <w:t>участие в организации обеспечения доступа к информации в области обращения с отходами;</w:t>
      </w:r>
    </w:p>
    <w:p w:rsidR="007C1CCD" w:rsidRDefault="007C1CCD">
      <w:pPr>
        <w:pStyle w:val="ConsPlusNormal"/>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7C1CCD" w:rsidRDefault="007C1CCD">
      <w:pPr>
        <w:pStyle w:val="ConsPlusNormal"/>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7C1CCD" w:rsidRDefault="007C1CCD">
      <w:pPr>
        <w:pStyle w:val="ConsPlusNormal"/>
        <w:ind w:firstLine="540"/>
        <w:jc w:val="both"/>
      </w:pPr>
      <w:r>
        <w:t>установление порядка ведения регионального кадастра отходов;</w:t>
      </w:r>
    </w:p>
    <w:p w:rsidR="007C1CCD" w:rsidRDefault="007C1CCD">
      <w:pPr>
        <w:pStyle w:val="ConsPlusNormal"/>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7C1CCD" w:rsidRDefault="007C1CCD">
      <w:pPr>
        <w:pStyle w:val="ConsPlusNormal"/>
        <w:ind w:firstLine="540"/>
        <w:jc w:val="both"/>
      </w:pPr>
      <w:r>
        <w:t>утверждение предельных тарифов в области обращения с твердыми коммунальными отходами;</w:t>
      </w:r>
    </w:p>
    <w:p w:rsidR="007C1CCD" w:rsidRDefault="007C1CCD">
      <w:pPr>
        <w:pStyle w:val="ConsPlusNormal"/>
        <w:ind w:firstLine="540"/>
        <w:jc w:val="both"/>
      </w:pPr>
      <w:r>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7C1CCD" w:rsidRDefault="007C1CCD">
      <w:pPr>
        <w:pStyle w:val="ConsPlusNormal"/>
        <w:ind w:firstLine="540"/>
        <w:jc w:val="both"/>
      </w:pPr>
      <w:r>
        <w:t>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7C1CCD" w:rsidRDefault="007C1CCD">
      <w:pPr>
        <w:pStyle w:val="ConsPlusNormal"/>
        <w:ind w:firstLine="540"/>
        <w:jc w:val="both"/>
      </w:pPr>
      <w:r>
        <w:t>установление нормативов накопления твердых коммунальных отходов;</w:t>
      </w:r>
    </w:p>
    <w:p w:rsidR="007C1CCD" w:rsidRDefault="007C1CCD">
      <w:pPr>
        <w:pStyle w:val="ConsPlusNormal"/>
        <w:ind w:firstLine="540"/>
        <w:jc w:val="both"/>
      </w:pPr>
      <w: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7C1CCD" w:rsidRDefault="007C1CCD">
      <w:pPr>
        <w:pStyle w:val="ConsPlusNormal"/>
        <w:ind w:firstLine="540"/>
        <w:jc w:val="both"/>
      </w:pPr>
      <w:r>
        <w:t>утверждение порядка сбора твердых коммунальных отходов (в том числе их раздельного сбора);</w:t>
      </w:r>
    </w:p>
    <w:p w:rsidR="007C1CCD" w:rsidRDefault="007C1CCD">
      <w:pPr>
        <w:pStyle w:val="ConsPlusNormal"/>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7C1CCD" w:rsidRDefault="007C1CCD">
      <w:pPr>
        <w:pStyle w:val="ConsPlusNormal"/>
        <w:ind w:firstLine="540"/>
        <w:jc w:val="both"/>
      </w:pPr>
      <w:r>
        <w:t>разработка и утверждение территориальной схемы обращения с отходами, в том числе с твердыми коммунальными отходами;</w:t>
      </w:r>
    </w:p>
    <w:p w:rsidR="007C1CCD" w:rsidRDefault="007C1CCD">
      <w:pPr>
        <w:pStyle w:val="ConsPlusNormal"/>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7C1CCD" w:rsidRDefault="007C1CCD">
      <w:pPr>
        <w:pStyle w:val="ConsPlusNormal"/>
        <w:jc w:val="both"/>
      </w:pPr>
      <w:r>
        <w:t>(абзац введен Федеральным законом от 29.12.2015 N 404-ФЗ)</w:t>
      </w:r>
    </w:p>
    <w:p w:rsidR="007C1CCD" w:rsidRDefault="007C1CCD">
      <w:pPr>
        <w:pStyle w:val="ConsPlusNormal"/>
      </w:pPr>
    </w:p>
    <w:p w:rsidR="007C1CCD" w:rsidRDefault="007C1CCD">
      <w:pPr>
        <w:pStyle w:val="ConsPlusNormal"/>
        <w:ind w:firstLine="540"/>
        <w:jc w:val="both"/>
        <w:outlineLvl w:val="1"/>
      </w:pPr>
      <w:r>
        <w:t>Статья 7. Утратила силу. - Федеральный закон от 22.08.2004 N 122-ФЗ.</w:t>
      </w:r>
    </w:p>
    <w:p w:rsidR="007C1CCD" w:rsidRDefault="007C1CCD">
      <w:pPr>
        <w:pStyle w:val="ConsPlusNormal"/>
      </w:pPr>
    </w:p>
    <w:p w:rsidR="007C1CCD" w:rsidRDefault="007C1CCD">
      <w:pPr>
        <w:pStyle w:val="ConsPlusNormal"/>
        <w:ind w:firstLine="540"/>
        <w:jc w:val="both"/>
        <w:outlineLvl w:val="1"/>
      </w:pPr>
      <w:r>
        <w:t>Статья 8. Полномочия органов местного самоуправления в области обращения с отходами</w:t>
      </w:r>
    </w:p>
    <w:p w:rsidR="007C1CCD" w:rsidRDefault="007C1CCD">
      <w:pPr>
        <w:pStyle w:val="ConsPlusNormal"/>
        <w:ind w:firstLine="540"/>
        <w:jc w:val="both"/>
      </w:pPr>
      <w:r>
        <w:t>(в ред. Федерального закона от 29.12.2014 N 458-ФЗ (ред. 28.11.2015))</w:t>
      </w:r>
    </w:p>
    <w:p w:rsidR="007C1CCD" w:rsidRDefault="007C1CCD">
      <w:pPr>
        <w:pStyle w:val="ConsPlusNormal"/>
      </w:pPr>
    </w:p>
    <w:p w:rsidR="007C1CCD" w:rsidRDefault="007C1CCD">
      <w:pPr>
        <w:pStyle w:val="ConsPlusNormal"/>
        <w:ind w:firstLine="540"/>
        <w:jc w:val="both"/>
      </w:pPr>
      <w:bookmarkStart w:id="1" w:name="Par286"/>
      <w:bookmarkEnd w:id="1"/>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7C1CCD" w:rsidRDefault="007C1CCD">
      <w:pPr>
        <w:pStyle w:val="ConsPlusNormal"/>
        <w:ind w:firstLine="540"/>
        <w:jc w:val="both"/>
      </w:pPr>
      <w:r>
        <w:t xml:space="preserve">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w:t>
      </w:r>
      <w:hyperlink w:anchor="Par286" w:tooltip="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7C1CCD" w:rsidRDefault="007C1CCD">
      <w:pPr>
        <w:pStyle w:val="ConsPlusNormal"/>
        <w:ind w:firstLine="540"/>
        <w:jc w:val="both"/>
      </w:pPr>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7C1CCD" w:rsidRDefault="007C1CCD">
      <w:pPr>
        <w:pStyle w:val="ConsPlusNormal"/>
        <w:ind w:firstLine="540"/>
        <w:jc w:val="both"/>
      </w:pPr>
    </w:p>
    <w:p w:rsidR="007C1CCD" w:rsidRDefault="007C1CCD">
      <w:pPr>
        <w:pStyle w:val="ConsPlusNormal"/>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7C1CCD" w:rsidRDefault="007C1CCD">
      <w:pPr>
        <w:pStyle w:val="ConsPlusNormal"/>
        <w:ind w:firstLine="540"/>
        <w:jc w:val="both"/>
      </w:pPr>
      <w:r>
        <w:t>(введена Федеральным законом от 29.12.2014 N 485-ФЗ)</w:t>
      </w:r>
    </w:p>
    <w:p w:rsidR="007C1CCD" w:rsidRDefault="007C1CCD">
      <w:pPr>
        <w:pStyle w:val="ConsPlusNormal"/>
        <w:jc w:val="both"/>
      </w:pPr>
    </w:p>
    <w:p w:rsidR="007C1CCD" w:rsidRDefault="007C1CCD">
      <w:pPr>
        <w:pStyle w:val="ConsPlusNormal"/>
        <w:ind w:firstLine="540"/>
        <w:jc w:val="both"/>
      </w:pPr>
      <w:r>
        <w:t>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7C1CCD" w:rsidRDefault="007C1CCD">
      <w:pPr>
        <w:pStyle w:val="ConsPlusNormal"/>
      </w:pPr>
    </w:p>
    <w:p w:rsidR="007C1CCD" w:rsidRDefault="007C1CCD">
      <w:pPr>
        <w:pStyle w:val="ConsPlusTitle"/>
        <w:jc w:val="center"/>
        <w:outlineLvl w:val="0"/>
      </w:pPr>
      <w:r>
        <w:t>Глава III. ОБЩИЕ ТРЕБОВАНИЯ К ОБРАЩЕНИЮ С ОТХОДАМИ</w:t>
      </w:r>
    </w:p>
    <w:p w:rsidR="007C1CCD" w:rsidRDefault="007C1CCD">
      <w:pPr>
        <w:pStyle w:val="ConsPlusNormal"/>
      </w:pP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обязаны получить лицензию на ее осуществление до 1 июля 2016 года. После 1 июля 2016 года осуществление данной деятельности без лицензии не допускается.</w:t>
      </w:r>
    </w:p>
    <w:p w:rsidR="007C1CCD" w:rsidRDefault="007C1CCD">
      <w:pPr>
        <w:pStyle w:val="ConsPlusNormal"/>
        <w:ind w:firstLine="540"/>
        <w:jc w:val="both"/>
      </w:pPr>
      <w:r>
        <w:t>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7C1CCD" w:rsidRDefault="007C1CCD">
      <w:pPr>
        <w:pStyle w:val="ConsPlusNormal"/>
        <w:ind w:firstLine="540"/>
        <w:jc w:val="both"/>
      </w:pPr>
      <w:r>
        <w:t>(в ред. Федерального закона от 29.12.2014 N 458-ФЗ (ред. 29.06.2015))</w:t>
      </w:r>
    </w:p>
    <w:p w:rsidR="007C1CCD" w:rsidRDefault="007C1CCD">
      <w:pPr>
        <w:pStyle w:val="ConsPlusNormal"/>
        <w:jc w:val="both"/>
      </w:pPr>
    </w:p>
    <w:p w:rsidR="007C1CCD" w:rsidRDefault="007C1CCD">
      <w:pPr>
        <w:pStyle w:val="ConsPlusNormal"/>
        <w:ind w:firstLine="540"/>
        <w:jc w:val="both"/>
      </w:pPr>
      <w:r>
        <w:t>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законом от 4 мая 2011 года N 99-ФЗ "О лицензировании отдельных видов деятельности" с учетом положений настоящего Федерального закона.</w:t>
      </w:r>
    </w:p>
    <w:p w:rsidR="007C1CCD" w:rsidRDefault="007C1CCD">
      <w:pPr>
        <w:pStyle w:val="ConsPlusNormal"/>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7C1CCD" w:rsidRDefault="007C1CCD">
      <w:pPr>
        <w:pStyle w:val="ConsPlusNormal"/>
      </w:pPr>
    </w:p>
    <w:p w:rsidR="007C1CCD" w:rsidRDefault="007C1CCD">
      <w:pPr>
        <w:pStyle w:val="ConsPlusNormal"/>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7C1CCD" w:rsidRDefault="007C1CCD">
      <w:pPr>
        <w:pStyle w:val="ConsPlusNormal"/>
        <w:ind w:firstLine="540"/>
        <w:jc w:val="both"/>
      </w:pPr>
      <w:r>
        <w:t>(в ред. Федерального закона от 29.12.2014 N 458-ФЗ)</w:t>
      </w:r>
    </w:p>
    <w:p w:rsidR="007C1CCD" w:rsidRDefault="007C1CCD">
      <w:pPr>
        <w:pStyle w:val="ConsPlusNormal"/>
        <w:ind w:firstLine="540"/>
        <w:jc w:val="both"/>
      </w:pP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С 1 июля 2016 года Федеральным законом от 05.04.2016 N 104-ФЗ в пункт 1 статьи 10 вносятся изменения. См. текст в будущей редакции.</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С 1 июля 2016 года Федеральным законом от 05.04.2016 N 104-ФЗ в пункт 2 статьи 10 вносятся изменения. См. текст в будущей редакции.</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требованиями, правилами и нормами в области обращения с отходами.</w:t>
      </w:r>
    </w:p>
    <w:p w:rsidR="007C1CCD" w:rsidRDefault="007C1CCD">
      <w:pPr>
        <w:pStyle w:val="ConsPlusNormal"/>
      </w:pPr>
    </w:p>
    <w:p w:rsidR="007C1CCD" w:rsidRDefault="007C1CCD">
      <w:pPr>
        <w:pStyle w:val="ConsPlusNormal"/>
        <w:ind w:firstLine="540"/>
        <w:jc w:val="both"/>
        <w:outlineLvl w:val="1"/>
      </w:pPr>
      <w:r>
        <w:t>Статья 11. Требования к эксплуатации зданий, сооружений и иных объектов, связанных с обращением с отходами</w:t>
      </w:r>
    </w:p>
    <w:p w:rsidR="007C1CCD" w:rsidRDefault="007C1CCD">
      <w:pPr>
        <w:pStyle w:val="ConsPlusNormal"/>
        <w:ind w:firstLine="540"/>
        <w:jc w:val="both"/>
      </w:pPr>
      <w:r>
        <w:t>(в ред. Федерального закона от 29.12.2014 N 458-ФЗ)</w:t>
      </w:r>
    </w:p>
    <w:p w:rsidR="007C1CCD" w:rsidRDefault="007C1CCD">
      <w:pPr>
        <w:pStyle w:val="ConsPlusNormal"/>
      </w:pPr>
    </w:p>
    <w:p w:rsidR="007C1CCD" w:rsidRDefault="007C1CCD">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7C1CCD" w:rsidRDefault="007C1CCD">
      <w:pPr>
        <w:pStyle w:val="ConsPlusNormal"/>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С 1 июля 2016 года Федеральным законом от 05.04.2016 N 104-ФЗ в абзац второй пункта 2 статьи 11 вносятся изменения. См. текст в будущей редакции.</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7C1CCD" w:rsidRDefault="007C1CCD">
      <w:pPr>
        <w:pStyle w:val="ConsPlusNormal"/>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7C1CCD" w:rsidRDefault="007C1CCD">
      <w:pPr>
        <w:pStyle w:val="ConsPlusNormal"/>
        <w:ind w:firstLine="540"/>
        <w:jc w:val="both"/>
      </w:pPr>
      <w:r>
        <w:t>вносить плату за негативное воздействие на окружающую среду при размещении отходов;</w:t>
      </w:r>
    </w:p>
    <w:p w:rsidR="007C1CCD" w:rsidRDefault="007C1CCD">
      <w:pPr>
        <w:pStyle w:val="ConsPlusNormal"/>
        <w:ind w:firstLine="540"/>
        <w:jc w:val="both"/>
      </w:pPr>
      <w:r>
        <w:t>соблюдать требования при обращении с группами однородных отходов;</w:t>
      </w:r>
    </w:p>
    <w:p w:rsidR="007C1CCD" w:rsidRDefault="007C1CCD">
      <w:pPr>
        <w:pStyle w:val="ConsPlusNormal"/>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7C1CCD" w:rsidRDefault="007C1CCD">
      <w:pPr>
        <w:pStyle w:val="ConsPlusNormal"/>
        <w:ind w:firstLine="540"/>
        <w:jc w:val="both"/>
      </w:pPr>
      <w:r>
        <w:t>проводить инвентаризацию объектов размещения отходов в соответствии с правилами инвентаризации объектов размещения отходов, определяемыми федеральным органом исполнительной власти в области охраны окружающей среды;</w:t>
      </w:r>
    </w:p>
    <w:p w:rsidR="007C1CCD" w:rsidRDefault="007C1CCD">
      <w:pPr>
        <w:pStyle w:val="ConsPlusNormal"/>
        <w:jc w:val="both"/>
      </w:pPr>
      <w:r>
        <w:t>(в ред. Федерального закона от 29.12.2015 N 404-ФЗ)</w:t>
      </w:r>
    </w:p>
    <w:p w:rsidR="007C1CCD" w:rsidRDefault="007C1CCD">
      <w:pPr>
        <w:pStyle w:val="ConsPlusNormal"/>
        <w:ind w:firstLine="540"/>
        <w:jc w:val="both"/>
      </w:pPr>
      <w:r>
        <w:t>проводить мониторинг состояния и загрязнения окружающей среды на территориях объектов размещения отходов;</w:t>
      </w:r>
    </w:p>
    <w:p w:rsidR="007C1CCD" w:rsidRDefault="007C1CCD">
      <w:pPr>
        <w:pStyle w:val="ConsPlusNormal"/>
        <w:ind w:firstLine="540"/>
        <w:jc w:val="both"/>
      </w:pPr>
      <w:r>
        <w:t>предоставлять в установленном порядке необходимую информацию в области обращения с отходами;</w:t>
      </w:r>
    </w:p>
    <w:p w:rsidR="007C1CCD" w:rsidRDefault="007C1CCD">
      <w:pPr>
        <w:pStyle w:val="ConsPlusNormal"/>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7C1CCD" w:rsidRDefault="007C1CCD">
      <w:pPr>
        <w:pStyle w:val="ConsPlusNormal"/>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7C1CCD" w:rsidRDefault="007C1CCD">
      <w:pPr>
        <w:pStyle w:val="ConsPlusNormal"/>
        <w:ind w:firstLine="540"/>
        <w:jc w:val="both"/>
      </w:pPr>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rsidR="007C1CCD" w:rsidRDefault="007C1CCD">
      <w:pPr>
        <w:pStyle w:val="ConsPlusNormal"/>
      </w:pPr>
    </w:p>
    <w:p w:rsidR="007C1CCD" w:rsidRDefault="007C1CCD">
      <w:pPr>
        <w:pStyle w:val="ConsPlusNormal"/>
        <w:ind w:firstLine="540"/>
        <w:jc w:val="both"/>
        <w:outlineLvl w:val="1"/>
      </w:pPr>
      <w:r>
        <w:t>Статья 12. Требования к объектам размещения отходов</w:t>
      </w:r>
    </w:p>
    <w:p w:rsidR="007C1CCD" w:rsidRDefault="007C1CCD">
      <w:pPr>
        <w:pStyle w:val="ConsPlusNormal"/>
        <w:ind w:firstLine="540"/>
        <w:jc w:val="both"/>
      </w:pPr>
    </w:p>
    <w:p w:rsidR="007C1CCD" w:rsidRDefault="007C1CCD">
      <w:pPr>
        <w:pStyle w:val="ConsPlusNormal"/>
        <w:ind w:firstLine="540"/>
        <w:jc w:val="both"/>
      </w:pPr>
      <w:r>
        <w:t>1. Утратил силу с 1 января 2015 года. - Федеральный закон от 29.12.2014 N 458-ФЗ.</w:t>
      </w:r>
    </w:p>
    <w:p w:rsidR="007C1CCD" w:rsidRDefault="007C1CCD">
      <w:pPr>
        <w:pStyle w:val="ConsPlusNormal"/>
        <w:ind w:firstLine="540"/>
        <w:jc w:val="both"/>
      </w:pPr>
      <w:r>
        <w:t>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p w:rsidR="007C1CCD" w:rsidRDefault="007C1CCD">
      <w:pPr>
        <w:pStyle w:val="ConsPlusNormal"/>
        <w:jc w:val="both"/>
      </w:pPr>
      <w:r>
        <w:t>(в ред. Федерального закона от 30.12.2008 N 309-ФЗ)</w:t>
      </w:r>
    </w:p>
    <w:p w:rsidR="007C1CCD" w:rsidRDefault="007C1CCD">
      <w:pPr>
        <w:pStyle w:val="ConsPlusNormal"/>
        <w:ind w:firstLine="540"/>
        <w:jc w:val="both"/>
      </w:pPr>
      <w:r>
        <w:t>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порядке, установленном федеральными органами исполнительной власти в области обращения с отходами в соответствии со своей компетенцией.</w:t>
      </w:r>
    </w:p>
    <w:p w:rsidR="007C1CCD" w:rsidRDefault="007C1CCD">
      <w:pPr>
        <w:pStyle w:val="ConsPlusNormal"/>
        <w:jc w:val="both"/>
      </w:pPr>
      <w:r>
        <w:t>(в ред. Федеральных законов от 22.08.2004 N 122-ФЗ, от 30.12.2008 N 309-ФЗ, от 21.11.2011 N 331-ФЗ)</w:t>
      </w:r>
    </w:p>
    <w:p w:rsidR="007C1CCD" w:rsidRDefault="007C1CCD">
      <w:pPr>
        <w:pStyle w:val="ConsPlusNormal"/>
        <w:ind w:firstLine="540"/>
        <w:jc w:val="both"/>
      </w:pPr>
      <w:r>
        <w:t>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порядке, установленном законодательством Российской Федерации.</w:t>
      </w:r>
    </w:p>
    <w:p w:rsidR="007C1CCD" w:rsidRDefault="007C1CCD">
      <w:pPr>
        <w:pStyle w:val="ConsPlusNormal"/>
        <w:jc w:val="both"/>
      </w:pPr>
      <w:r>
        <w:t>(в ред. Федерального закона от 30.12.2008 N 309-ФЗ)</w:t>
      </w:r>
    </w:p>
    <w:p w:rsidR="007C1CCD" w:rsidRDefault="007C1CCD">
      <w:pPr>
        <w:pStyle w:val="ConsPlusNormal"/>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7C1CCD" w:rsidRDefault="007C1CCD">
      <w:pPr>
        <w:pStyle w:val="ConsPlusNormal"/>
        <w:jc w:val="both"/>
      </w:pPr>
      <w:r>
        <w:t>(в ред. Федерального закона от 08.11.2008 N 196-ФЗ)</w:t>
      </w:r>
    </w:p>
    <w:p w:rsidR="007C1CCD" w:rsidRDefault="007C1CCD">
      <w:pPr>
        <w:pStyle w:val="ConsPlusNormal"/>
        <w:ind w:firstLine="540"/>
        <w:jc w:val="both"/>
      </w:pPr>
      <w:r>
        <w:t>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порядке, определенном уполномоченным Правительством Российской Федерации федеральным органом исполнительной власти.</w:t>
      </w:r>
    </w:p>
    <w:p w:rsidR="007C1CCD" w:rsidRDefault="007C1CCD">
      <w:pPr>
        <w:pStyle w:val="ConsPlusNormal"/>
        <w:jc w:val="both"/>
      </w:pPr>
      <w:r>
        <w:t>(в ред. Федерального закона от 23.07.2008 N 160-ФЗ)</w:t>
      </w:r>
    </w:p>
    <w:p w:rsidR="007C1CCD" w:rsidRDefault="007C1CCD">
      <w:pPr>
        <w:pStyle w:val="ConsPlusNormal"/>
        <w:ind w:firstLine="540"/>
        <w:jc w:val="both"/>
      </w:pPr>
      <w:r>
        <w:t>7. Запрещается размещение отходов на объектах, не внесенных в государственный реестр объектов размещения отходов.</w:t>
      </w:r>
    </w:p>
    <w:p w:rsidR="007C1CCD" w:rsidRDefault="007C1CCD">
      <w:pPr>
        <w:pStyle w:val="ConsPlusNormal"/>
        <w:jc w:val="both"/>
      </w:pPr>
      <w:r>
        <w:t>(п. 7 введен Федеральным законом от 30.12.2008 N 309-ФЗ)</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Пункт 8 статьи 12 вступает в силу с 1 января 2017 года.</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7C1CCD" w:rsidRDefault="007C1CCD">
      <w:pPr>
        <w:pStyle w:val="ConsPlusNormal"/>
        <w:jc w:val="both"/>
      </w:pPr>
      <w:r>
        <w:t>(п. 8 введен Федеральным законом от 29.12.2014 N 458-ФЗ)</w:t>
      </w:r>
    </w:p>
    <w:p w:rsidR="007C1CCD" w:rsidRDefault="007C1CCD">
      <w:pPr>
        <w:pStyle w:val="ConsPlusNormal"/>
        <w:ind w:firstLine="540"/>
        <w:jc w:val="both"/>
      </w:pPr>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7C1CCD" w:rsidRDefault="007C1CCD">
      <w:pPr>
        <w:pStyle w:val="ConsPlusNormal"/>
        <w:jc w:val="both"/>
      </w:pPr>
      <w:r>
        <w:t>(п. 9 введен Федеральным законом от 29.12.2014 N 458-ФЗ)</w:t>
      </w:r>
    </w:p>
    <w:p w:rsidR="007C1CCD" w:rsidRDefault="007C1CCD">
      <w:pPr>
        <w:pStyle w:val="ConsPlusNormal"/>
        <w:ind w:firstLine="540"/>
        <w:jc w:val="both"/>
      </w:pPr>
      <w:r>
        <w:t>10. Запрещается применение твердых коммунальных отходов для рекультивации земель и карьеров.</w:t>
      </w:r>
    </w:p>
    <w:p w:rsidR="007C1CCD" w:rsidRDefault="007C1CCD">
      <w:pPr>
        <w:pStyle w:val="ConsPlusNormal"/>
        <w:jc w:val="both"/>
      </w:pPr>
      <w:r>
        <w:t>(п. 10 введен Федеральным законом от 29.12.2014 N 458-ФЗ)</w:t>
      </w:r>
    </w:p>
    <w:p w:rsidR="007C1CCD" w:rsidRDefault="007C1CCD">
      <w:pPr>
        <w:pStyle w:val="ConsPlusNormal"/>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7C1CCD" w:rsidRDefault="007C1CCD">
      <w:pPr>
        <w:pStyle w:val="ConsPlusNormal"/>
        <w:jc w:val="both"/>
      </w:pPr>
      <w:r>
        <w:t>(п. 11 введен Федеральным законом от 29.12.2014 N 458-ФЗ)</w:t>
      </w:r>
    </w:p>
    <w:p w:rsidR="007C1CCD" w:rsidRDefault="007C1CCD">
      <w:pPr>
        <w:pStyle w:val="ConsPlusNormal"/>
      </w:pPr>
    </w:p>
    <w:p w:rsidR="007C1CCD" w:rsidRDefault="007C1CCD">
      <w:pPr>
        <w:pStyle w:val="ConsPlusNormal"/>
        <w:ind w:firstLine="540"/>
        <w:jc w:val="both"/>
        <w:outlineLvl w:val="1"/>
      </w:pPr>
      <w:r>
        <w:t>Статья 13. Требования к обращению с отходами на территориях муниципальных образований</w:t>
      </w:r>
    </w:p>
    <w:p w:rsidR="007C1CCD" w:rsidRDefault="007C1CCD">
      <w:pPr>
        <w:pStyle w:val="ConsPlusNormal"/>
        <w:jc w:val="both"/>
      </w:pPr>
      <w:r>
        <w:t>(в ред. Федерального закона от 22.08.2004 N 122-ФЗ)</w:t>
      </w:r>
    </w:p>
    <w:p w:rsidR="007C1CCD" w:rsidRDefault="007C1CCD">
      <w:pPr>
        <w:pStyle w:val="ConsPlusNormal"/>
      </w:pPr>
    </w:p>
    <w:p w:rsidR="007C1CCD" w:rsidRDefault="007C1CCD">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7C1CCD" w:rsidRDefault="007C1CCD">
      <w:pPr>
        <w:pStyle w:val="ConsPlusNormal"/>
        <w:jc w:val="both"/>
      </w:pPr>
      <w:r>
        <w:t>(в ред. Федерального закона от 22.08.2004 N 122-ФЗ)</w:t>
      </w:r>
    </w:p>
    <w:p w:rsidR="007C1CCD" w:rsidRDefault="007C1CCD">
      <w:pPr>
        <w:pStyle w:val="ConsPlusNormal"/>
        <w:ind w:firstLine="540"/>
        <w:jc w:val="both"/>
      </w:pPr>
      <w:r>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7C1CCD" w:rsidRDefault="007C1CCD">
      <w:pPr>
        <w:pStyle w:val="ConsPlusNormal"/>
        <w:jc w:val="both"/>
      </w:pPr>
      <w:r>
        <w:t>(п. 2 в ред. Федерального закона от 29.12.2014 N 458-ФЗ)</w:t>
      </w:r>
    </w:p>
    <w:p w:rsidR="007C1CCD" w:rsidRDefault="007C1CCD">
      <w:pPr>
        <w:pStyle w:val="ConsPlusNormal"/>
        <w:ind w:firstLine="540"/>
        <w:jc w:val="both"/>
      </w:pPr>
      <w:r>
        <w:t>3. Утратил силу с 1 января 2016 года. - Федеральный закон от 29.12.2014 N 458-ФЗ.</w:t>
      </w:r>
    </w:p>
    <w:p w:rsidR="007C1CCD" w:rsidRDefault="007C1CCD">
      <w:pPr>
        <w:pStyle w:val="ConsPlusNormal"/>
      </w:pP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Постановлением Правительства РФ от 12.12.2012 N 1287 утверждено Положение о лицензировании деятельности по заготовке, хранению, переработке и реализации лома черных металлов, цветных металлов.</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outlineLvl w:val="1"/>
      </w:pPr>
      <w:r>
        <w:t>Статья 13.1. Требования к обращению с ломом и отходами цветных и (или) черных металлов и их отчуждению</w:t>
      </w:r>
    </w:p>
    <w:p w:rsidR="007C1CCD" w:rsidRDefault="007C1CCD">
      <w:pPr>
        <w:pStyle w:val="ConsPlusNormal"/>
        <w:ind w:firstLine="540"/>
        <w:jc w:val="both"/>
      </w:pPr>
      <w:r>
        <w:t>(введена Федеральным законом от 29.12.2000 N 169-ФЗ)</w:t>
      </w:r>
    </w:p>
    <w:p w:rsidR="007C1CCD" w:rsidRDefault="007C1CCD">
      <w:pPr>
        <w:pStyle w:val="ConsPlusNormal"/>
      </w:pPr>
    </w:p>
    <w:p w:rsidR="007C1CCD" w:rsidRDefault="007C1CCD">
      <w:pPr>
        <w:pStyle w:val="ConsPlusNormal"/>
        <w:ind w:firstLine="540"/>
        <w:jc w:val="both"/>
      </w:pPr>
      <w:r>
        <w:t>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rsidR="007C1CCD" w:rsidRDefault="007C1CCD">
      <w:pPr>
        <w:pStyle w:val="ConsPlusNormal"/>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7C1CCD" w:rsidRDefault="007C1CCD">
      <w:pPr>
        <w:pStyle w:val="ConsPlusNormal"/>
        <w:ind w:firstLine="540"/>
        <w:jc w:val="both"/>
      </w:pPr>
      <w:r>
        <w:t>3. Правила обращения с ломом и отходами цветных металлов и их отчуждения устанавливаются Правительством Российской Федерации.</w:t>
      </w:r>
    </w:p>
    <w:p w:rsidR="007C1CCD" w:rsidRDefault="007C1CCD">
      <w:pPr>
        <w:pStyle w:val="ConsPlusNormal"/>
        <w:ind w:firstLine="540"/>
        <w:jc w:val="both"/>
      </w:pPr>
      <w:r>
        <w:t>4. Правила обращения с ломом и отходами черных металлов и их отчуждения устанавливаются Правительством Российской Федерации.</w:t>
      </w:r>
    </w:p>
    <w:p w:rsidR="007C1CCD" w:rsidRDefault="007C1CCD">
      <w:pPr>
        <w:pStyle w:val="ConsPlusNormal"/>
        <w:ind w:firstLine="540"/>
        <w:jc w:val="both"/>
      </w:pPr>
    </w:p>
    <w:p w:rsidR="007C1CCD" w:rsidRDefault="007C1CCD">
      <w:pPr>
        <w:pStyle w:val="ConsPlusNormal"/>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7C1CCD" w:rsidRDefault="007C1CCD">
      <w:pPr>
        <w:pStyle w:val="ConsPlusNormal"/>
        <w:ind w:firstLine="540"/>
        <w:jc w:val="both"/>
      </w:pPr>
      <w:r>
        <w:t>(введена Федеральным законом от 29.12.2014 N 458-ФЗ)</w:t>
      </w:r>
    </w:p>
    <w:p w:rsidR="007C1CCD" w:rsidRDefault="007C1CCD">
      <w:pPr>
        <w:pStyle w:val="ConsPlusNormal"/>
        <w:jc w:val="both"/>
      </w:pPr>
    </w:p>
    <w:p w:rsidR="007C1CCD" w:rsidRDefault="007C1CCD">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7C1CCD" w:rsidRDefault="007C1CCD">
      <w:pPr>
        <w:pStyle w:val="ConsPlusNormal"/>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7C1CCD" w:rsidRDefault="007C1CCD">
      <w:pPr>
        <w:pStyle w:val="ConsPlusNormal"/>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7C1CCD" w:rsidRDefault="007C1CCD">
      <w:pPr>
        <w:pStyle w:val="ConsPlusNormal"/>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7C1CCD" w:rsidRDefault="007C1CCD">
      <w:pPr>
        <w:pStyle w:val="ConsPlusNormal"/>
        <w:ind w:firstLine="540"/>
        <w:jc w:val="both"/>
      </w:pPr>
      <w:r>
        <w:t>иные определенные органом государственной власти субъекта Российской Федерации вопросы.</w:t>
      </w:r>
    </w:p>
    <w:p w:rsidR="007C1CCD" w:rsidRDefault="007C1CCD">
      <w:pPr>
        <w:pStyle w:val="ConsPlusNormal"/>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7C1CCD" w:rsidRDefault="007C1CCD">
      <w:pPr>
        <w:pStyle w:val="ConsPlusNormal"/>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7C1CCD" w:rsidRDefault="007C1CCD">
      <w:pPr>
        <w:pStyle w:val="ConsPlusNormal"/>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7C1CCD" w:rsidRDefault="007C1CCD">
      <w:pPr>
        <w:pStyle w:val="ConsPlusNormal"/>
        <w:ind w:firstLine="540"/>
        <w:jc w:val="both"/>
      </w:pPr>
      <w:r>
        <w:t>стимулирование утилизации отходов;</w:t>
      </w:r>
    </w:p>
    <w:p w:rsidR="007C1CCD" w:rsidRDefault="007C1CCD">
      <w:pPr>
        <w:pStyle w:val="ConsPlusNormal"/>
        <w:ind w:firstLine="540"/>
        <w:jc w:val="both"/>
      </w:pPr>
      <w:r>
        <w:t>выявление мест несанкционированного размещения отходов;</w:t>
      </w:r>
    </w:p>
    <w:p w:rsidR="007C1CCD" w:rsidRDefault="007C1CCD">
      <w:pPr>
        <w:pStyle w:val="ConsPlusNormal"/>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7C1CCD" w:rsidRDefault="007C1CCD">
      <w:pPr>
        <w:pStyle w:val="ConsPlusNormal"/>
        <w:ind w:firstLine="540"/>
        <w:jc w:val="both"/>
      </w:pPr>
      <w:r>
        <w:t>обеспечение доступа к информации в сфере обращения с отходами.</w:t>
      </w:r>
    </w:p>
    <w:p w:rsidR="007C1CCD" w:rsidRDefault="007C1CCD">
      <w:pPr>
        <w:pStyle w:val="ConsPlusNormal"/>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7C1CCD" w:rsidRDefault="007C1CCD">
      <w:pPr>
        <w:pStyle w:val="ConsPlusNormal"/>
        <w:ind w:firstLine="540"/>
        <w:jc w:val="both"/>
      </w:pPr>
      <w:r>
        <w:t>4. Региональные программы в области обращения с отходами, в том числе с твердыми коммунальными отходами, подлежат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7C1CCD" w:rsidRDefault="007C1CCD">
      <w:pPr>
        <w:pStyle w:val="ConsPlusNormal"/>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7C1CCD" w:rsidRDefault="007C1CCD">
      <w:pPr>
        <w:pStyle w:val="ConsPlusNormal"/>
        <w:jc w:val="both"/>
      </w:pPr>
    </w:p>
    <w:p w:rsidR="007C1CCD" w:rsidRDefault="007C1CCD">
      <w:pPr>
        <w:pStyle w:val="ConsPlusNormal"/>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7C1CCD" w:rsidRDefault="007C1CCD">
      <w:pPr>
        <w:pStyle w:val="ConsPlusNormal"/>
        <w:ind w:firstLine="540"/>
        <w:jc w:val="both"/>
      </w:pPr>
      <w:r>
        <w:t>(введена Федеральным законом от 29.12.2014 N 458-ФЗ)</w:t>
      </w:r>
    </w:p>
    <w:p w:rsidR="007C1CCD" w:rsidRDefault="007C1CCD">
      <w:pPr>
        <w:pStyle w:val="ConsPlusNormal"/>
        <w:jc w:val="both"/>
      </w:pPr>
    </w:p>
    <w:p w:rsidR="007C1CCD" w:rsidRDefault="007C1CCD">
      <w:pPr>
        <w:pStyle w:val="ConsPlusNormal"/>
        <w:ind w:firstLine="540"/>
        <w:jc w:val="both"/>
      </w:pPr>
      <w:r>
        <w:t>1.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7C1CCD" w:rsidRDefault="007C1CCD">
      <w:pPr>
        <w:pStyle w:val="ConsPlusNormal"/>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7C1CCD" w:rsidRDefault="007C1CCD">
      <w:pPr>
        <w:pStyle w:val="ConsPlusNormal"/>
        <w:ind w:firstLine="540"/>
        <w:jc w:val="both"/>
      </w:pPr>
      <w:r>
        <w:t>3. Территориальная схема обращения с отходами должна включать в себя:</w:t>
      </w:r>
    </w:p>
    <w:p w:rsidR="007C1CCD" w:rsidRDefault="007C1CCD">
      <w:pPr>
        <w:pStyle w:val="ConsPlusNormal"/>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7C1CCD" w:rsidRDefault="007C1CCD">
      <w:pPr>
        <w:pStyle w:val="ConsPlusNormal"/>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7C1CCD" w:rsidRDefault="007C1CCD">
      <w:pPr>
        <w:pStyle w:val="ConsPlusNormal"/>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7C1CCD" w:rsidRDefault="007C1CCD">
      <w:pPr>
        <w:pStyle w:val="ConsPlusNormal"/>
        <w:ind w:firstLine="540"/>
        <w:jc w:val="both"/>
      </w:pPr>
      <w:r>
        <w:t>данные о нахождении мест накопления отходов на территории субъекта Российской Федерации;</w:t>
      </w:r>
    </w:p>
    <w:p w:rsidR="007C1CCD" w:rsidRDefault="007C1CCD">
      <w:pPr>
        <w:pStyle w:val="ConsPlusNormal"/>
        <w:jc w:val="both"/>
      </w:pPr>
      <w:r>
        <w:t>(в ред. Федерального закона от 29.12.2015 N 404-ФЗ)</w:t>
      </w:r>
    </w:p>
    <w:p w:rsidR="007C1CCD" w:rsidRDefault="007C1CCD">
      <w:pPr>
        <w:pStyle w:val="ConsPlusNormal"/>
        <w:ind w:firstLine="540"/>
        <w:jc w:val="both"/>
      </w:pPr>
      <w:r>
        <w:t>данные о месте нахождения объектов по обработке, утилизации, обезвреживанию, размещению отходов, в том числе твердых коммунальных отходов;</w:t>
      </w:r>
    </w:p>
    <w:p w:rsidR="007C1CCD" w:rsidRDefault="007C1CCD">
      <w:pPr>
        <w:pStyle w:val="ConsPlusNormal"/>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7C1CCD" w:rsidRDefault="007C1CCD">
      <w:pPr>
        <w:pStyle w:val="ConsPlusNormal"/>
        <w:ind w:firstLine="540"/>
        <w:jc w:val="both"/>
      </w:pPr>
      <w:r>
        <w:t>схему потоков отходов, в том числе твердых коммунальных отходов, от источников их образования до объектов, используемых для обработки, утилизации, обезвреживания,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7C1CCD" w:rsidRDefault="007C1CCD">
      <w:pPr>
        <w:pStyle w:val="ConsPlusNormal"/>
        <w:ind w:firstLine="540"/>
        <w:jc w:val="both"/>
      </w:pPr>
      <w:r>
        <w:t>4.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7C1CCD" w:rsidRDefault="007C1CCD">
      <w:pPr>
        <w:pStyle w:val="ConsPlusNormal"/>
        <w:ind w:firstLine="540"/>
        <w:jc w:val="both"/>
      </w:pPr>
      <w:r>
        <w:t>5. Требования к составу и содержанию территориальных схем обращения с отходами утверждаются Правительством Российской Федерации.</w:t>
      </w:r>
    </w:p>
    <w:p w:rsidR="007C1CCD" w:rsidRDefault="007C1CCD">
      <w:pPr>
        <w:pStyle w:val="ConsPlusNormal"/>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7C1CCD" w:rsidRDefault="007C1CCD">
      <w:pPr>
        <w:pStyle w:val="ConsPlusNormal"/>
      </w:pPr>
    </w:p>
    <w:p w:rsidR="007C1CCD" w:rsidRDefault="007C1CCD">
      <w:pPr>
        <w:pStyle w:val="ConsPlusNormal"/>
        <w:ind w:firstLine="540"/>
        <w:jc w:val="both"/>
        <w:outlineLvl w:val="1"/>
      </w:pPr>
      <w:r>
        <w:t>Статья 14. Требования к обращению с отходами I - V классов опасности</w:t>
      </w:r>
    </w:p>
    <w:p w:rsidR="007C1CCD" w:rsidRDefault="007C1CCD">
      <w:pPr>
        <w:pStyle w:val="ConsPlusNormal"/>
        <w:ind w:firstLine="540"/>
        <w:jc w:val="both"/>
      </w:pPr>
      <w:r>
        <w:t>(в ред. Федерального закона от 29.12.2014 N 458-ФЗ)</w:t>
      </w:r>
    </w:p>
    <w:p w:rsidR="007C1CCD" w:rsidRDefault="007C1CCD">
      <w:pPr>
        <w:pStyle w:val="ConsPlusNormal"/>
      </w:pPr>
    </w:p>
    <w:p w:rsidR="007C1CCD" w:rsidRDefault="007C1CCD">
      <w:pPr>
        <w:pStyle w:val="ConsPlusNormal"/>
        <w:ind w:firstLine="540"/>
        <w:jc w:val="both"/>
      </w:pPr>
      <w: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7C1CCD" w:rsidRDefault="007C1CCD">
      <w:pPr>
        <w:pStyle w:val="ConsPlusNormal"/>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ar502" w:tooltip="Статья 20. Государственный кадастр отходов" w:history="1">
        <w:r>
          <w:rPr>
            <w:color w:val="0000FF"/>
          </w:rPr>
          <w:t>статьей 20</w:t>
        </w:r>
      </w:hyperlink>
      <w:r>
        <w:t xml:space="preserve"> настоящего Федерального закона, не требуется.</w:t>
      </w:r>
    </w:p>
    <w:p w:rsidR="007C1CCD" w:rsidRDefault="007C1CCD">
      <w:pPr>
        <w:pStyle w:val="ConsPlusNormal"/>
        <w:ind w:firstLine="540"/>
        <w:jc w:val="both"/>
      </w:pPr>
      <w:r>
        <w:t>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7C1CCD" w:rsidRDefault="007C1CCD">
      <w:pPr>
        <w:pStyle w:val="ConsPlusNormal"/>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7C1CCD" w:rsidRDefault="007C1CCD">
      <w:pPr>
        <w:pStyle w:val="ConsPlusNormal"/>
        <w:ind w:firstLine="540"/>
        <w:jc w:val="both"/>
      </w:pPr>
    </w:p>
    <w:p w:rsidR="007C1CCD" w:rsidRDefault="007C1CCD">
      <w:pPr>
        <w:pStyle w:val="ConsPlusNormal"/>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7C1CCD" w:rsidRDefault="007C1CCD">
      <w:pPr>
        <w:pStyle w:val="ConsPlusNormal"/>
        <w:jc w:val="both"/>
      </w:pPr>
      <w:r>
        <w:t>(в ред. Федерального закона от 29.12.2015 N 404-ФЗ)</w:t>
      </w:r>
    </w:p>
    <w:p w:rsidR="007C1CCD" w:rsidRDefault="007C1CCD">
      <w:pPr>
        <w:pStyle w:val="ConsPlusNormal"/>
      </w:pPr>
    </w:p>
    <w:p w:rsidR="007C1CCD" w:rsidRDefault="007C1CCD">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7C1CCD" w:rsidRDefault="007C1CCD">
      <w:pPr>
        <w:pStyle w:val="ConsPlusNormal"/>
        <w:jc w:val="both"/>
      </w:pPr>
      <w:r>
        <w:t>(п. 1 в ред. Федерального закона от 29.12.2015 N 404-ФЗ)</w:t>
      </w:r>
    </w:p>
    <w:p w:rsidR="007C1CCD" w:rsidRDefault="007C1CCD">
      <w:pPr>
        <w:pStyle w:val="ConsPlusNormal"/>
        <w:ind w:firstLine="540"/>
        <w:jc w:val="both"/>
      </w:pPr>
      <w:r>
        <w:t>2. Ответственность за допуск работников к работе с отходами I - IV класса опасности несет соответствующее должностное лицо организации.</w:t>
      </w:r>
    </w:p>
    <w:p w:rsidR="007C1CCD" w:rsidRDefault="007C1CCD">
      <w:pPr>
        <w:pStyle w:val="ConsPlusNormal"/>
        <w:jc w:val="both"/>
      </w:pPr>
      <w:r>
        <w:t>(в ред. Федерального закона от 30.12.2008 N 309-ФЗ)</w:t>
      </w:r>
    </w:p>
    <w:p w:rsidR="007C1CCD" w:rsidRDefault="007C1CCD">
      <w:pPr>
        <w:pStyle w:val="ConsPlusNormal"/>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7C1CCD" w:rsidRDefault="007C1CCD">
      <w:pPr>
        <w:pStyle w:val="ConsPlusNormal"/>
        <w:jc w:val="both"/>
      </w:pPr>
      <w:r>
        <w:t>(п. 3 в ред. Федерального закона от 29.12.2015 N 404-ФЗ)</w:t>
      </w:r>
    </w:p>
    <w:p w:rsidR="007C1CCD" w:rsidRDefault="007C1CCD">
      <w:pPr>
        <w:pStyle w:val="ConsPlusNormal"/>
      </w:pPr>
    </w:p>
    <w:p w:rsidR="007C1CCD" w:rsidRDefault="007C1CCD">
      <w:pPr>
        <w:pStyle w:val="ConsPlusNormal"/>
        <w:ind w:firstLine="540"/>
        <w:jc w:val="both"/>
        <w:outlineLvl w:val="1"/>
      </w:pPr>
      <w:r>
        <w:t>Статья 16. Требования к транспортированию отходов</w:t>
      </w:r>
    </w:p>
    <w:p w:rsidR="007C1CCD" w:rsidRDefault="007C1CCD">
      <w:pPr>
        <w:pStyle w:val="ConsPlusNormal"/>
        <w:jc w:val="both"/>
      </w:pPr>
      <w:r>
        <w:t>(в ред. Федеральных законов от 30.12.2008 N 309-ФЗ, от 29.12.2014 N 458-ФЗ)</w:t>
      </w:r>
    </w:p>
    <w:p w:rsidR="007C1CCD" w:rsidRDefault="007C1CCD">
      <w:pPr>
        <w:pStyle w:val="ConsPlusNormal"/>
      </w:pPr>
    </w:p>
    <w:p w:rsidR="007C1CCD" w:rsidRDefault="007C1CCD">
      <w:pPr>
        <w:pStyle w:val="ConsPlusNormal"/>
        <w:ind w:firstLine="540"/>
        <w:jc w:val="both"/>
      </w:pPr>
      <w:r>
        <w:t>1. Транспортирование отходов должно осуществляться при следующих условиях:</w:t>
      </w:r>
    </w:p>
    <w:p w:rsidR="007C1CCD" w:rsidRDefault="007C1CCD">
      <w:pPr>
        <w:pStyle w:val="ConsPlusNormal"/>
        <w:jc w:val="both"/>
      </w:pPr>
      <w:r>
        <w:t>(в ред. Федеральных законов от 30.12.2008 N 309-ФЗ, от 29.12.2014 N 458-ФЗ)</w:t>
      </w:r>
    </w:p>
    <w:p w:rsidR="007C1CCD" w:rsidRDefault="007C1CCD">
      <w:pPr>
        <w:pStyle w:val="ConsPlusNormal"/>
        <w:ind w:firstLine="540"/>
        <w:jc w:val="both"/>
      </w:pPr>
      <w:r>
        <w:t>наличие паспорта отходов;</w:t>
      </w:r>
    </w:p>
    <w:p w:rsidR="007C1CCD" w:rsidRDefault="007C1CCD">
      <w:pPr>
        <w:pStyle w:val="ConsPlusNormal"/>
        <w:jc w:val="both"/>
      </w:pPr>
      <w:r>
        <w:t>(в ред. Федеральных законов от 30.12.2008 N 309-ФЗ, от 29.12.2014 N 458-ФЗ)</w:t>
      </w:r>
    </w:p>
    <w:p w:rsidR="007C1CCD" w:rsidRDefault="007C1CCD">
      <w:pPr>
        <w:pStyle w:val="ConsPlusNormal"/>
        <w:ind w:firstLine="540"/>
        <w:jc w:val="both"/>
      </w:pPr>
      <w:r>
        <w:t>наличие специально оборудованных и снабженных специальными знаками транспортных средств;</w:t>
      </w:r>
    </w:p>
    <w:p w:rsidR="007C1CCD" w:rsidRDefault="007C1CCD">
      <w:pPr>
        <w:pStyle w:val="ConsPlusNormal"/>
        <w:ind w:firstLine="540"/>
        <w:jc w:val="both"/>
      </w:pPr>
      <w:r>
        <w:t>соблюдение требований безопасности к транспортированию отходов на транспортных средствах;</w:t>
      </w:r>
    </w:p>
    <w:p w:rsidR="007C1CCD" w:rsidRDefault="007C1CCD">
      <w:pPr>
        <w:pStyle w:val="ConsPlusNormal"/>
        <w:jc w:val="both"/>
      </w:pPr>
      <w:r>
        <w:t>(в ред. Федеральных законов от 30.12.2008 N 309-ФЗ, от 29.12.2014 N 458-ФЗ)</w:t>
      </w:r>
    </w:p>
    <w:p w:rsidR="007C1CCD" w:rsidRDefault="007C1CCD">
      <w:pPr>
        <w:pStyle w:val="ConsPlusNormal"/>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7C1CCD" w:rsidRDefault="007C1CCD">
      <w:pPr>
        <w:pStyle w:val="ConsPlusNormal"/>
        <w:jc w:val="both"/>
      </w:pPr>
      <w:r>
        <w:t>(в ред. Федеральных законов от 30.12.2008 N 309-ФЗ, от 29.12.2014 N 458-ФЗ)</w:t>
      </w:r>
    </w:p>
    <w:p w:rsidR="007C1CCD" w:rsidRDefault="007C1CCD">
      <w:pPr>
        <w:pStyle w:val="ConsPlusNormal"/>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7C1CCD" w:rsidRDefault="007C1CCD">
      <w:pPr>
        <w:pStyle w:val="ConsPlusNormal"/>
        <w:jc w:val="both"/>
      </w:pPr>
      <w:r>
        <w:t>(п. 2 в ред. Федерального закона от 29.12.2014 N 458-ФЗ)</w:t>
      </w:r>
    </w:p>
    <w:p w:rsidR="007C1CCD" w:rsidRDefault="007C1CCD">
      <w:pPr>
        <w:pStyle w:val="ConsPlusNormal"/>
      </w:pPr>
    </w:p>
    <w:p w:rsidR="007C1CCD" w:rsidRDefault="007C1CCD">
      <w:pPr>
        <w:pStyle w:val="ConsPlusNormal"/>
        <w:ind w:firstLine="540"/>
        <w:jc w:val="both"/>
        <w:outlineLvl w:val="1"/>
      </w:pPr>
      <w:r>
        <w:t>Статья 17. Трансграничное перемещение отходов</w:t>
      </w:r>
    </w:p>
    <w:p w:rsidR="007C1CCD" w:rsidRDefault="007C1CCD">
      <w:pPr>
        <w:pStyle w:val="ConsPlusNormal"/>
      </w:pPr>
    </w:p>
    <w:p w:rsidR="007C1CCD" w:rsidRDefault="007C1CCD">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7C1CCD" w:rsidRDefault="007C1CCD">
      <w:pPr>
        <w:pStyle w:val="ConsPlusNormal"/>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7C1CCD" w:rsidRDefault="007C1CCD">
      <w:pPr>
        <w:pStyle w:val="ConsPlusNormal"/>
        <w:jc w:val="both"/>
      </w:pPr>
      <w:r>
        <w:t>(в ред. Федерального закона от 29.12.2014 N 458-ФЗ)</w:t>
      </w:r>
    </w:p>
    <w:p w:rsidR="007C1CCD" w:rsidRDefault="007C1CCD">
      <w:pPr>
        <w:pStyle w:val="ConsPlusNormal"/>
        <w:ind w:firstLine="540"/>
        <w:jc w:val="both"/>
      </w:pPr>
      <w:r>
        <w:t>3. Порядок трансграничного перемещения отходов устанавливается Правительством Российской Федерации.</w:t>
      </w:r>
    </w:p>
    <w:p w:rsidR="007C1CCD" w:rsidRDefault="007C1CCD">
      <w:pPr>
        <w:pStyle w:val="ConsPlusNormal"/>
      </w:pPr>
    </w:p>
    <w:p w:rsidR="007C1CCD" w:rsidRDefault="007C1CCD">
      <w:pPr>
        <w:pStyle w:val="ConsPlusTitle"/>
        <w:jc w:val="center"/>
        <w:outlineLvl w:val="0"/>
      </w:pPr>
      <w:r>
        <w:t>Глава IV. НОРМИРОВАНИЕ, ГОСУДАРСТВЕННЫЙ УЧЕТ</w:t>
      </w:r>
    </w:p>
    <w:p w:rsidR="007C1CCD" w:rsidRDefault="007C1CCD">
      <w:pPr>
        <w:pStyle w:val="ConsPlusTitle"/>
        <w:jc w:val="center"/>
      </w:pPr>
      <w:r>
        <w:t>И ОТЧЕТНОСТЬ В ОБЛАСТИ ОБРАЩЕНИЯ С ОТХОДАМИ</w:t>
      </w:r>
    </w:p>
    <w:p w:rsidR="007C1CCD" w:rsidRDefault="007C1CCD">
      <w:pPr>
        <w:pStyle w:val="ConsPlusNormal"/>
      </w:pP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В соответствии с Федеральным законом от 21.07.2014 N 219-ФЗ с 1 января 2019 года статья 18 будет изложена в новой редакции.</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outlineLvl w:val="1"/>
      </w:pPr>
      <w:r>
        <w:t>Статья 18. Нормирование в области обращения с отходами</w:t>
      </w:r>
    </w:p>
    <w:p w:rsidR="007C1CCD" w:rsidRDefault="007C1CCD">
      <w:pPr>
        <w:pStyle w:val="ConsPlusNormal"/>
        <w:ind w:firstLine="540"/>
        <w:jc w:val="both"/>
      </w:pPr>
      <w:r>
        <w:t>(в ред. Федерального закона от 29.12.2014 N 458-ФЗ)</w:t>
      </w:r>
    </w:p>
    <w:p w:rsidR="007C1CCD" w:rsidRDefault="007C1CCD">
      <w:pPr>
        <w:pStyle w:val="ConsPlusNormal"/>
        <w:ind w:firstLine="540"/>
        <w:jc w:val="both"/>
      </w:pPr>
    </w:p>
    <w:p w:rsidR="007C1CCD" w:rsidRDefault="007C1CCD">
      <w:pPr>
        <w:pStyle w:val="ConsPlusNormal"/>
        <w:ind w:firstLine="540"/>
        <w:jc w:val="both"/>
      </w:pPr>
      <w:r>
        <w:t>1. Нормирование в области обращения с отходами осуществляется в соответствии с Федеральным законом от 10 января 2002 года N 7-ФЗ "Об охране окружающей среды" и настоящим Федеральным законом.</w:t>
      </w:r>
    </w:p>
    <w:p w:rsidR="007C1CCD" w:rsidRDefault="007C1CCD">
      <w:pPr>
        <w:pStyle w:val="ConsPlusNormal"/>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7C1CCD" w:rsidRDefault="007C1CCD">
      <w:pPr>
        <w:pStyle w:val="ConsPlusNormal"/>
        <w:ind w:firstLine="540"/>
        <w:jc w:val="both"/>
      </w:pPr>
      <w:r>
        <w:t>3. Лимиты на размещение отходов устанавливаются в соответствии с нормативами предельно допустимых воздействий на окружающую среду.</w:t>
      </w:r>
    </w:p>
    <w:p w:rsidR="007C1CCD" w:rsidRDefault="007C1CCD">
      <w:pPr>
        <w:pStyle w:val="ConsPlusNormal"/>
        <w:ind w:firstLine="540"/>
        <w:jc w:val="both"/>
      </w:pPr>
      <w:r>
        <w:t>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федеральному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Правительством Российской Федерации федеральным органом исполнительной власти.</w:t>
      </w:r>
    </w:p>
    <w:p w:rsidR="007C1CCD" w:rsidRDefault="007C1CCD">
      <w:pPr>
        <w:pStyle w:val="ConsPlusNormal"/>
        <w:ind w:firstLine="540"/>
        <w:jc w:val="both"/>
      </w:pPr>
      <w:r>
        <w:t>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на объектах, подлежащих региональному государственному экологическому надзору, разрабатывают проекты нормативов образования отходов и лимитов на их размещение в соответствии с методическими указаниями по их разработке, утверждаемыми уполномоченным органом исполнительной власти субъекта Российской Федерации в области обращения с отходами.</w:t>
      </w:r>
    </w:p>
    <w:p w:rsidR="007C1CCD" w:rsidRDefault="007C1CCD">
      <w:pPr>
        <w:pStyle w:val="ConsPlusNormal"/>
        <w:jc w:val="both"/>
      </w:pPr>
      <w:r>
        <w:t>(п. 4 в ред. Федерального закона от 29.12.2015 N 404-ФЗ)</w:t>
      </w:r>
    </w:p>
    <w:p w:rsidR="007C1CCD" w:rsidRDefault="007C1CCD">
      <w:pPr>
        <w:pStyle w:val="ConsPlusNormal"/>
        <w:ind w:firstLine="540"/>
        <w:jc w:val="both"/>
      </w:pPr>
      <w:r>
        <w:t>5.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7C1CCD" w:rsidRDefault="007C1CCD">
      <w:pPr>
        <w:pStyle w:val="ConsPlusNormal"/>
        <w:ind w:firstLine="540"/>
        <w:jc w:val="both"/>
      </w:pPr>
      <w:r>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7C1CCD" w:rsidRDefault="007C1CCD">
      <w:pPr>
        <w:pStyle w:val="ConsPlusNormal"/>
        <w:ind w:firstLine="540"/>
        <w:jc w:val="both"/>
      </w:pPr>
      <w:r>
        <w:t>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7C1CCD" w:rsidRDefault="007C1CCD">
      <w:pPr>
        <w:pStyle w:val="ConsPlusNormal"/>
        <w:ind w:firstLine="540"/>
        <w:jc w:val="both"/>
      </w:pPr>
      <w: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7C1CCD" w:rsidRDefault="007C1CCD">
      <w:pPr>
        <w:pStyle w:val="ConsPlusNormal"/>
        <w:ind w:firstLine="540"/>
        <w:jc w:val="both"/>
      </w:pPr>
      <w: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7C1CCD" w:rsidRDefault="007C1CCD">
      <w:pPr>
        <w:pStyle w:val="ConsPlusNormal"/>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7C1CCD" w:rsidRDefault="007C1CCD">
      <w:pPr>
        <w:pStyle w:val="ConsPlusNormal"/>
      </w:pPr>
    </w:p>
    <w:p w:rsidR="007C1CCD" w:rsidRDefault="007C1CCD">
      <w:pPr>
        <w:pStyle w:val="ConsPlusNormal"/>
        <w:ind w:firstLine="540"/>
        <w:jc w:val="both"/>
        <w:outlineLvl w:val="1"/>
      </w:pPr>
      <w:r>
        <w:t>Статья 19. Учет и отчетность в области обращения с отходами</w:t>
      </w:r>
    </w:p>
    <w:p w:rsidR="007C1CCD" w:rsidRDefault="007C1CCD">
      <w:pPr>
        <w:pStyle w:val="ConsPlusNormal"/>
      </w:pPr>
    </w:p>
    <w:p w:rsidR="007C1CCD" w:rsidRDefault="007C1CCD">
      <w:pPr>
        <w:pStyle w:val="ConsPlusNormal"/>
        <w:ind w:firstLine="540"/>
        <w:jc w:val="both"/>
      </w:pPr>
      <w:r>
        <w:t>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в области статистического учета.</w:t>
      </w:r>
    </w:p>
    <w:p w:rsidR="007C1CCD" w:rsidRDefault="007C1CCD">
      <w:pPr>
        <w:pStyle w:val="ConsPlusNormal"/>
        <w:jc w:val="both"/>
      </w:pPr>
      <w:r>
        <w:t>(в ред. Федеральных законов от 22.08.2004 N 122-ФЗ (ред. 29.12.2004), от 29.12.2014 N 458-ФЗ)</w:t>
      </w:r>
    </w:p>
    <w:p w:rsidR="007C1CCD" w:rsidRDefault="007C1CCD">
      <w:pPr>
        <w:pStyle w:val="ConsPlusNormal"/>
        <w:ind w:firstLine="540"/>
        <w:jc w:val="both"/>
      </w:pPr>
      <w:r>
        <w:t>2. Индивидуальные предприниматели и юридические лица, осуществляющие деятельность в области обращения с отходами, обязаны представлять отчетность в порядке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p w:rsidR="007C1CCD" w:rsidRDefault="007C1CCD">
      <w:pPr>
        <w:pStyle w:val="ConsPlusNormal"/>
        <w:jc w:val="both"/>
      </w:pPr>
      <w:r>
        <w:t>(в ред. Федерального закона от 22.08.2004 N 122-ФЗ (ред. 29.12.2004))</w:t>
      </w:r>
    </w:p>
    <w:p w:rsidR="007C1CCD" w:rsidRDefault="007C1CCD">
      <w:pPr>
        <w:pStyle w:val="ConsPlusNormal"/>
        <w:ind w:firstLine="540"/>
        <w:jc w:val="both"/>
      </w:pPr>
      <w:r>
        <w:t>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срока, определенного федеральными органами исполнительной власти в области обращения с отходами в соответствии со своей компетенцией.</w:t>
      </w:r>
    </w:p>
    <w:p w:rsidR="007C1CCD" w:rsidRDefault="007C1CCD">
      <w:pPr>
        <w:pStyle w:val="ConsPlusNormal"/>
        <w:jc w:val="both"/>
      </w:pPr>
      <w:r>
        <w:t>(в ред. Федерального закона от 22.08.2004 N 122-ФЗ)</w:t>
      </w:r>
    </w:p>
    <w:p w:rsidR="007C1CCD" w:rsidRDefault="007C1CCD">
      <w:pPr>
        <w:pStyle w:val="ConsPlusNormal"/>
      </w:pPr>
    </w:p>
    <w:p w:rsidR="007C1CCD" w:rsidRDefault="007C1CCD">
      <w:pPr>
        <w:pStyle w:val="ConsPlusNormal"/>
        <w:ind w:firstLine="540"/>
        <w:jc w:val="both"/>
        <w:outlineLvl w:val="1"/>
      </w:pPr>
      <w:bookmarkStart w:id="2" w:name="Par502"/>
      <w:bookmarkEnd w:id="2"/>
      <w:r>
        <w:t>Статья 20. Государственный кадастр отходов</w:t>
      </w:r>
    </w:p>
    <w:p w:rsidR="007C1CCD" w:rsidRDefault="007C1CCD">
      <w:pPr>
        <w:pStyle w:val="ConsPlusNormal"/>
      </w:pPr>
    </w:p>
    <w:p w:rsidR="007C1CCD" w:rsidRDefault="007C1CCD">
      <w:pPr>
        <w:pStyle w:val="ConsPlusNormal"/>
        <w:ind w:firstLine="540"/>
        <w:jc w:val="both"/>
      </w:pPr>
      <w:r>
        <w:t>1. Государственный кадастр отходов включает в себя федеральный классификационный каталог отходов,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7C1CCD" w:rsidRDefault="007C1CCD">
      <w:pPr>
        <w:pStyle w:val="ConsPlusNormal"/>
        <w:jc w:val="both"/>
      </w:pPr>
      <w:r>
        <w:t>(в ред. Федерального закона от 29.12.2014 N 458-ФЗ)</w:t>
      </w:r>
    </w:p>
    <w:p w:rsidR="007C1CCD" w:rsidRDefault="007C1CCD">
      <w:pPr>
        <w:pStyle w:val="ConsPlusNormal"/>
        <w:ind w:firstLine="540"/>
        <w:jc w:val="both"/>
      </w:pPr>
      <w:r>
        <w:t>2. Государственный кадастр отходов ведется по единой для Российской Федерации системе. Порядок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7C1CCD" w:rsidRDefault="007C1CCD">
      <w:pPr>
        <w:pStyle w:val="ConsPlusNormal"/>
        <w:jc w:val="both"/>
      </w:pPr>
      <w:r>
        <w:t>(в ред. Федерального закона от 23.07.2008 N 160-ФЗ)</w:t>
      </w:r>
    </w:p>
    <w:p w:rsidR="007C1CCD" w:rsidRDefault="007C1CCD">
      <w:pPr>
        <w:pStyle w:val="ConsPlusNormal"/>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7C1CCD" w:rsidRDefault="007C1CCD">
      <w:pPr>
        <w:pStyle w:val="ConsPlusNormal"/>
        <w:jc w:val="both"/>
      </w:pPr>
      <w:r>
        <w:t>(п. 3 в ред. Федерального закона от 29.12.2014 N 458-ФЗ)</w:t>
      </w:r>
    </w:p>
    <w:p w:rsidR="007C1CCD" w:rsidRDefault="007C1CCD">
      <w:pPr>
        <w:pStyle w:val="ConsPlusNormal"/>
      </w:pPr>
    </w:p>
    <w:p w:rsidR="007C1CCD" w:rsidRDefault="007C1CCD">
      <w:pPr>
        <w:pStyle w:val="ConsPlusTitle"/>
        <w:jc w:val="center"/>
        <w:outlineLvl w:val="0"/>
      </w:pPr>
      <w:r>
        <w:t>Глава V. ЭКОНОМИЧЕСКОЕ РЕГУЛИРОВАНИЕ В ОБЛАСТИ</w:t>
      </w:r>
    </w:p>
    <w:p w:rsidR="007C1CCD" w:rsidRDefault="007C1CCD">
      <w:pPr>
        <w:pStyle w:val="ConsPlusTitle"/>
        <w:jc w:val="center"/>
      </w:pPr>
      <w:r>
        <w:t>ОБРАЩЕНИЯ С ОТХОДАМИ</w:t>
      </w:r>
    </w:p>
    <w:p w:rsidR="007C1CCD" w:rsidRDefault="007C1CCD">
      <w:pPr>
        <w:pStyle w:val="ConsPlusNormal"/>
      </w:pPr>
    </w:p>
    <w:p w:rsidR="007C1CCD" w:rsidRDefault="007C1CCD">
      <w:pPr>
        <w:pStyle w:val="ConsPlusNormal"/>
        <w:ind w:firstLine="540"/>
        <w:jc w:val="both"/>
        <w:outlineLvl w:val="1"/>
      </w:pPr>
      <w:r>
        <w:t>Статья 21. Основные принципы экономического регулирования в области обращения с отходами</w:t>
      </w:r>
    </w:p>
    <w:p w:rsidR="007C1CCD" w:rsidRDefault="007C1CCD">
      <w:pPr>
        <w:pStyle w:val="ConsPlusNormal"/>
      </w:pPr>
    </w:p>
    <w:p w:rsidR="007C1CCD" w:rsidRDefault="007C1CCD">
      <w:pPr>
        <w:pStyle w:val="ConsPlusNormal"/>
        <w:ind w:firstLine="540"/>
        <w:jc w:val="both"/>
      </w:pPr>
      <w:r>
        <w:t>Основными принципами экономического регулирования в области обращения с отходами являются:</w:t>
      </w:r>
    </w:p>
    <w:p w:rsidR="007C1CCD" w:rsidRDefault="007C1CCD">
      <w:pPr>
        <w:pStyle w:val="ConsPlusNormal"/>
        <w:ind w:firstLine="540"/>
        <w:jc w:val="both"/>
      </w:pPr>
      <w:r>
        <w:t>уменьшение количества отходов и вовлечение их в хозяйственный оборот;</w:t>
      </w:r>
    </w:p>
    <w:p w:rsidR="007C1CCD" w:rsidRDefault="007C1CCD">
      <w:pPr>
        <w:pStyle w:val="ConsPlusNormal"/>
        <w:ind w:firstLine="540"/>
        <w:jc w:val="both"/>
      </w:pPr>
      <w:r>
        <w:t>платность размещения отходов;</w:t>
      </w:r>
    </w:p>
    <w:p w:rsidR="007C1CCD" w:rsidRDefault="007C1CCD">
      <w:pPr>
        <w:pStyle w:val="ConsPlusNormal"/>
        <w:ind w:firstLine="540"/>
        <w:jc w:val="both"/>
      </w:pPr>
      <w:r>
        <w:t>экономическое стимулирование деятельности в области обращения с отходами.</w:t>
      </w:r>
    </w:p>
    <w:p w:rsidR="007C1CCD" w:rsidRDefault="007C1CCD">
      <w:pPr>
        <w:pStyle w:val="ConsPlusNormal"/>
      </w:pPr>
    </w:p>
    <w:p w:rsidR="007C1CCD" w:rsidRDefault="007C1CCD">
      <w:pPr>
        <w:pStyle w:val="ConsPlusNormal"/>
        <w:ind w:firstLine="540"/>
        <w:jc w:val="both"/>
        <w:outlineLvl w:val="1"/>
      </w:pPr>
      <w:r>
        <w:t>Статья 22. Утратила силу. - Федеральный закон от 22.08.2004 N 122-ФЗ.</w:t>
      </w:r>
    </w:p>
    <w:p w:rsidR="007C1CCD" w:rsidRDefault="007C1CCD">
      <w:pPr>
        <w:pStyle w:val="ConsPlusNormal"/>
      </w:pP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По вопросу, касающемуся порядка исчисления и уплаты платежей за размещение отходов, см. письмо МНС РФ от 31.10.2001 N ВТ-6-21/833.</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outlineLvl w:val="1"/>
      </w:pPr>
      <w:r>
        <w:t>Статья 23. Плата за негативное воздействие на окружающую среду при размещении отходов</w:t>
      </w:r>
    </w:p>
    <w:p w:rsidR="007C1CCD" w:rsidRDefault="007C1CCD">
      <w:pPr>
        <w:pStyle w:val="ConsPlusNormal"/>
        <w:jc w:val="both"/>
      </w:pPr>
      <w:r>
        <w:t>(в ред. Федерального закона от 29.12.2014 N 458-ФЗ)</w:t>
      </w:r>
    </w:p>
    <w:p w:rsidR="007C1CCD" w:rsidRDefault="007C1CCD">
      <w:pPr>
        <w:pStyle w:val="ConsPlusNormal"/>
      </w:pPr>
    </w:p>
    <w:p w:rsidR="007C1CCD" w:rsidRDefault="007C1CCD">
      <w:pPr>
        <w:pStyle w:val="ConsPlusNormal"/>
        <w:ind w:firstLine="540"/>
        <w:jc w:val="both"/>
      </w:pPr>
      <w:r>
        <w:t>1. При размещении отходов взимается плата за негативное воздействие на окружающую среду в соответствии с Федеральным законом от 10 января 2002 года N 7-ФЗ "Об охране окружающей среды" и настоящим Федеральным законом.</w:t>
      </w:r>
    </w:p>
    <w:p w:rsidR="007C1CCD" w:rsidRDefault="007C1CCD">
      <w:pPr>
        <w:pStyle w:val="ConsPlusNormal"/>
        <w:jc w:val="both"/>
      </w:pPr>
      <w:r>
        <w:t>(п. 1 в ред. Федерального закона от 29.12.2014 N 458-ФЗ)</w:t>
      </w:r>
    </w:p>
    <w:p w:rsidR="007C1CCD" w:rsidRDefault="007C1CCD">
      <w:pPr>
        <w:pStyle w:val="ConsPlusNormal"/>
        <w:ind w:firstLine="540"/>
        <w:jc w:val="both"/>
      </w:pPr>
      <w:r>
        <w:t>2 - 3. Утратили силу. - Федеральный закон от 22.08.2004 N 122-ФЗ.</w:t>
      </w:r>
    </w:p>
    <w:p w:rsidR="007C1CCD" w:rsidRDefault="007C1CCD">
      <w:pPr>
        <w:pStyle w:val="ConsPlusNormal"/>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7C1CCD" w:rsidRDefault="007C1CCD">
      <w:pPr>
        <w:pStyle w:val="ConsPlusNormal"/>
        <w:jc w:val="both"/>
      </w:pPr>
      <w:r>
        <w:t>(п. 4 введен Федеральным законом от 29.12.2014 N 458-ФЗ)</w:t>
      </w:r>
    </w:p>
    <w:p w:rsidR="007C1CCD" w:rsidRDefault="007C1CCD">
      <w:pPr>
        <w:pStyle w:val="ConsPlusNormal"/>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7C1CCD" w:rsidRDefault="007C1CCD">
      <w:pPr>
        <w:pStyle w:val="ConsPlusNormal"/>
        <w:jc w:val="both"/>
      </w:pPr>
      <w:r>
        <w:t>(п. 5 введен Федеральным законом от 29.12.2014 N 458-ФЗ)</w:t>
      </w:r>
    </w:p>
    <w:p w:rsidR="007C1CCD" w:rsidRDefault="007C1CCD">
      <w:pPr>
        <w:pStyle w:val="ConsPlusNormal"/>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7C1CCD" w:rsidRDefault="007C1CCD">
      <w:pPr>
        <w:pStyle w:val="ConsPlusNormal"/>
        <w:jc w:val="both"/>
      </w:pPr>
      <w:r>
        <w:t>(п. 6 введен Федеральным законом от 29.12.2014 N 458-ФЗ)</w:t>
      </w:r>
    </w:p>
    <w:p w:rsidR="007C1CCD" w:rsidRDefault="007C1CCD">
      <w:pPr>
        <w:pStyle w:val="ConsPlusNormal"/>
        <w:ind w:firstLine="540"/>
        <w:jc w:val="both"/>
      </w:pPr>
      <w: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7C1CCD" w:rsidRDefault="007C1CCD">
      <w:pPr>
        <w:pStyle w:val="ConsPlusNormal"/>
        <w:jc w:val="both"/>
      </w:pPr>
      <w:r>
        <w:t>(п. 7 введен Федеральным законом от 29.12.2014 N 458-ФЗ)</w:t>
      </w:r>
    </w:p>
    <w:p w:rsidR="007C1CCD" w:rsidRDefault="007C1CCD">
      <w:pPr>
        <w:pStyle w:val="ConsPlusNormal"/>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7C1CCD" w:rsidRDefault="007C1CCD">
      <w:pPr>
        <w:pStyle w:val="ConsPlusNormal"/>
        <w:jc w:val="both"/>
      </w:pPr>
      <w:r>
        <w:t>(п. 8 введен Федеральным законом от 29.12.2014 N 458-ФЗ)</w:t>
      </w:r>
    </w:p>
    <w:p w:rsidR="007C1CCD" w:rsidRDefault="007C1CCD">
      <w:pPr>
        <w:pStyle w:val="ConsPlusNormal"/>
        <w:ind w:firstLine="540"/>
        <w:jc w:val="both"/>
      </w:pPr>
      <w: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7C1CCD" w:rsidRDefault="007C1CCD">
      <w:pPr>
        <w:pStyle w:val="ConsPlusNormal"/>
        <w:jc w:val="both"/>
      </w:pPr>
      <w:r>
        <w:t>(п. 9 введен Федеральным законом от 29.12.2014 N 458-ФЗ)</w:t>
      </w:r>
    </w:p>
    <w:p w:rsidR="007C1CCD" w:rsidRDefault="007C1CCD">
      <w:pPr>
        <w:pStyle w:val="ConsPlusNormal"/>
        <w:ind w:firstLine="540"/>
        <w:jc w:val="both"/>
      </w:pPr>
      <w:r>
        <w:t>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rsidR="007C1CCD" w:rsidRDefault="007C1CCD">
      <w:pPr>
        <w:pStyle w:val="ConsPlusNormal"/>
        <w:jc w:val="both"/>
      </w:pPr>
      <w:r>
        <w:t>(п. 10 введен Федеральным законом от 29.12.2015 N 404-ФЗ)</w:t>
      </w:r>
    </w:p>
    <w:p w:rsidR="007C1CCD" w:rsidRDefault="007C1CCD">
      <w:pPr>
        <w:pStyle w:val="ConsPlusNormal"/>
        <w:ind w:firstLine="540"/>
        <w:jc w:val="both"/>
      </w:pPr>
    </w:p>
    <w:p w:rsidR="007C1CCD" w:rsidRDefault="007C1CCD">
      <w:pPr>
        <w:pStyle w:val="ConsPlusNormal"/>
        <w:ind w:firstLine="540"/>
        <w:jc w:val="both"/>
        <w:outlineLvl w:val="1"/>
      </w:pPr>
      <w:r>
        <w:t>Статья 24. Экономическое стимулирование деятельности в области обращения с отходами</w:t>
      </w:r>
    </w:p>
    <w:p w:rsidR="007C1CCD" w:rsidRDefault="007C1CCD">
      <w:pPr>
        <w:pStyle w:val="ConsPlusNormal"/>
      </w:pPr>
    </w:p>
    <w:p w:rsidR="007C1CCD" w:rsidRDefault="007C1CCD">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7C1CCD" w:rsidRDefault="007C1CCD">
      <w:pPr>
        <w:pStyle w:val="ConsPlusNormal"/>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7C1CCD" w:rsidRDefault="007C1CCD">
      <w:pPr>
        <w:pStyle w:val="ConsPlusNormal"/>
        <w:jc w:val="both"/>
      </w:pPr>
      <w:r>
        <w:t>(в ред. Федеральных законов от 30.12.2008 N 309-ФЗ, от 29.12.2014 N 458-ФЗ)</w:t>
      </w:r>
    </w:p>
    <w:p w:rsidR="007C1CCD" w:rsidRDefault="007C1CCD">
      <w:pPr>
        <w:pStyle w:val="ConsPlusNormal"/>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7C1CCD" w:rsidRDefault="007C1CCD">
      <w:pPr>
        <w:pStyle w:val="ConsPlusNormal"/>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7C1CCD" w:rsidRDefault="007C1CCD">
      <w:pPr>
        <w:pStyle w:val="ConsPlusNormal"/>
        <w:ind w:firstLine="540"/>
        <w:jc w:val="both"/>
      </w:pPr>
      <w:r>
        <w:t>3. При производстве упаковки, готовых товаров (продукции), после утраты потребительских свойств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следующие меры экономического стимулирования:</w:t>
      </w:r>
    </w:p>
    <w:p w:rsidR="007C1CCD" w:rsidRDefault="007C1CCD">
      <w:pPr>
        <w:pStyle w:val="ConsPlusNormal"/>
        <w:ind w:firstLine="540"/>
        <w:jc w:val="both"/>
      </w:pPr>
      <w:r>
        <w:t>предоставление налоговых льгот в порядке, установленном законодательством Российской Федерации о налогах и сборах;</w:t>
      </w:r>
    </w:p>
    <w:p w:rsidR="007C1CCD" w:rsidRDefault="007C1CCD">
      <w:pPr>
        <w:pStyle w:val="ConsPlusNormal"/>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ar699" w:tooltip="Статья 24.5. Экологический сбор"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7C1CCD" w:rsidRDefault="007C1CCD">
      <w:pPr>
        <w:pStyle w:val="ConsPlusNormal"/>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7C1CCD" w:rsidRDefault="007C1CCD">
      <w:pPr>
        <w:pStyle w:val="ConsPlusNormal"/>
        <w:jc w:val="both"/>
      </w:pPr>
      <w:r>
        <w:t>(п. 3 введен Федеральным законом от 29.12.2014 N 458-ФЗ)</w:t>
      </w:r>
    </w:p>
    <w:p w:rsidR="007C1CCD" w:rsidRDefault="007C1CCD">
      <w:pPr>
        <w:pStyle w:val="ConsPlusNormal"/>
      </w:pP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Действие положений статьи 24.1 (в ред. от 28.07.2012) не распространяется на колесные транспортные средства, на которые паспорта транспортных средств выданы до 1 сентября 2012 года (Федеральный закон от 28.07.2012 N 128-ФЗ).</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outlineLvl w:val="1"/>
      </w:pPr>
      <w:r>
        <w:t>Статья 24.1. Утилизационный сбор</w:t>
      </w:r>
    </w:p>
    <w:p w:rsidR="007C1CCD" w:rsidRDefault="007C1CCD">
      <w:pPr>
        <w:pStyle w:val="ConsPlusNormal"/>
        <w:ind w:firstLine="540"/>
        <w:jc w:val="both"/>
      </w:pPr>
      <w:r>
        <w:t>(в ред. Федерального закона от 21.10.2013 N 278-ФЗ)</w:t>
      </w:r>
    </w:p>
    <w:p w:rsidR="007C1CCD" w:rsidRDefault="007C1CCD">
      <w:pPr>
        <w:pStyle w:val="ConsPlusNormal"/>
        <w:ind w:firstLine="540"/>
        <w:jc w:val="both"/>
      </w:pPr>
    </w:p>
    <w:p w:rsidR="007C1CCD" w:rsidRDefault="007C1CCD">
      <w:pPr>
        <w:pStyle w:val="ConsPlusNormal"/>
        <w:ind w:firstLine="540"/>
        <w:jc w:val="both"/>
      </w:pPr>
      <w: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ar592" w:tooltip="6. Утилизационный сбор не уплачивается в отношении транспортных средств:"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7C1CCD" w:rsidRDefault="007C1CCD">
      <w:pPr>
        <w:pStyle w:val="ConsPlusNormal"/>
        <w:jc w:val="both"/>
      </w:pPr>
      <w:r>
        <w:t>(п. 1 в ред. Федерального закона от 29.12.2015 N 392-ФЗ)</w:t>
      </w:r>
    </w:p>
    <w:p w:rsidR="007C1CCD" w:rsidRDefault="007C1CCD">
      <w:pPr>
        <w:pStyle w:val="ConsPlusNormal"/>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7C1CCD" w:rsidRDefault="007C1CCD">
      <w:pPr>
        <w:pStyle w:val="ConsPlusNormal"/>
        <w:jc w:val="both"/>
      </w:pPr>
      <w:r>
        <w:t>(в ред. Федерального закона от 29.12.2015 N 392-ФЗ)</w:t>
      </w:r>
    </w:p>
    <w:p w:rsidR="007C1CCD" w:rsidRDefault="007C1CCD">
      <w:pPr>
        <w:pStyle w:val="ConsPlusNormal"/>
        <w:ind w:firstLine="540"/>
        <w:jc w:val="both"/>
      </w:pPr>
      <w:bookmarkStart w:id="3" w:name="Par572"/>
      <w:bookmarkEnd w:id="3"/>
      <w:r>
        <w:t>3. Плательщиками утилизационного сбора для целей настоящей статьи признаются лица, которые:</w:t>
      </w:r>
    </w:p>
    <w:p w:rsidR="007C1CCD" w:rsidRDefault="007C1CCD">
      <w:pPr>
        <w:pStyle w:val="ConsPlusNormal"/>
        <w:ind w:firstLine="540"/>
        <w:jc w:val="both"/>
      </w:pPr>
      <w:r>
        <w:t>осуществляют ввоз транспортных средств в Российскую Федерацию;</w:t>
      </w:r>
    </w:p>
    <w:p w:rsidR="007C1CCD" w:rsidRDefault="007C1CCD">
      <w:pPr>
        <w:pStyle w:val="ConsPlusNormal"/>
        <w:jc w:val="both"/>
      </w:pPr>
      <w:r>
        <w:t>(в ред. Федерального закона от 29.12.2015 N 392-ФЗ)</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Приказом Минпромторга России от 18.02.2016 N 406 утвержден Порядок признания плательщика утилизационного сбора, указанного в абзаце третьем пункта 3 статьи 24.1, организацией - крупнейшим производителем самоходных машин и (или) прицепов</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Реестр организаций - крупнейших производителей колесных транспортных средств и (или) шасси опубликован на официальном сайте Минпромторга России по адресу: http://www.minpromtorg.gov.ru/common/upload/files/docs/ts_shassi.pdf.</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Приказом Минпромторга России от 13.01.2014 N 6 утвержден Порядок признания плательщика утилизационного сбора, указанного в абзаце третьем пункта 3 статьи 24.1, организацией - крупнейшим производителем колесных транспортных средств и (или) шасси.</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осуществляют производство, изготовление транспортных средств на территории Российской Федерации;</w:t>
      </w:r>
    </w:p>
    <w:p w:rsidR="007C1CCD" w:rsidRDefault="007C1CCD">
      <w:pPr>
        <w:pStyle w:val="ConsPlusNormal"/>
        <w:jc w:val="both"/>
      </w:pPr>
      <w:r>
        <w:t>(в ред. Федерального закона от 29.12.2015 N 392-ФЗ)</w:t>
      </w:r>
    </w:p>
    <w:p w:rsidR="007C1CCD" w:rsidRDefault="007C1CCD">
      <w:pPr>
        <w:pStyle w:val="ConsPlusNormal"/>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ar594" w:tooltip="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 w:history="1">
        <w:r>
          <w:rPr>
            <w:color w:val="0000FF"/>
          </w:rPr>
          <w:t>абзацами вторым</w:t>
        </w:r>
      </w:hyperlink>
      <w:r>
        <w:t xml:space="preserve"> и </w:t>
      </w:r>
      <w:hyperlink w:anchor="Par595" w:tooltip="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7C1CCD" w:rsidRDefault="007C1CCD">
      <w:pPr>
        <w:pStyle w:val="ConsPlusNormal"/>
        <w:jc w:val="both"/>
      </w:pPr>
      <w:r>
        <w:t>(в ред. Федерального закона от 29.12.2015 N 392-ФЗ)</w:t>
      </w:r>
    </w:p>
    <w:p w:rsidR="007C1CCD" w:rsidRDefault="007C1CCD">
      <w:pPr>
        <w:pStyle w:val="ConsPlusNormal"/>
        <w:ind w:firstLine="540"/>
        <w:jc w:val="both"/>
      </w:pPr>
      <w:r>
        <w:t>4. Порядок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7C1CCD" w:rsidRDefault="007C1CCD">
      <w:pPr>
        <w:pStyle w:val="ConsPlusNormal"/>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7C1CCD" w:rsidRDefault="007C1CCD">
      <w:pPr>
        <w:pStyle w:val="ConsPlusNormal"/>
        <w:jc w:val="both"/>
      </w:pPr>
      <w:r>
        <w:t>(в ред. Федерального закона от 29.12.2015 N 392-ФЗ)</w:t>
      </w:r>
    </w:p>
    <w:p w:rsidR="007C1CCD" w:rsidRDefault="007C1CCD">
      <w:pPr>
        <w:pStyle w:val="ConsPlusNormal"/>
        <w:ind w:firstLine="540"/>
        <w:jc w:val="both"/>
      </w:pPr>
      <w:bookmarkStart w:id="4" w:name="Par592"/>
      <w:bookmarkEnd w:id="4"/>
      <w:r>
        <w:t>6. Утилизационный сбор не уплачивается в отношении транспортных средств:</w:t>
      </w:r>
    </w:p>
    <w:p w:rsidR="007C1CCD" w:rsidRDefault="007C1CCD">
      <w:pPr>
        <w:pStyle w:val="ConsPlusNormal"/>
        <w:jc w:val="both"/>
      </w:pPr>
      <w:r>
        <w:t>(в ред. Федерального закона от 29.12.2015 N 392-ФЗ)</w:t>
      </w:r>
    </w:p>
    <w:p w:rsidR="007C1CCD" w:rsidRDefault="007C1CCD">
      <w:pPr>
        <w:pStyle w:val="ConsPlusNormal"/>
        <w:ind w:firstLine="540"/>
        <w:jc w:val="both"/>
      </w:pPr>
      <w:bookmarkStart w:id="5" w:name="Par594"/>
      <w:bookmarkEnd w:id="5"/>
      <w:r>
        <w:t>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7C1CCD" w:rsidRDefault="007C1CCD">
      <w:pPr>
        <w:pStyle w:val="ConsPlusNormal"/>
        <w:ind w:firstLine="540"/>
        <w:jc w:val="both"/>
      </w:pPr>
      <w:bookmarkStart w:id="6" w:name="Par595"/>
      <w:bookmarkEnd w:id="6"/>
      <w:r>
        <w:t>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7C1CCD" w:rsidRDefault="007C1CCD">
      <w:pPr>
        <w:pStyle w:val="ConsPlusNormal"/>
        <w:ind w:firstLine="540"/>
        <w:jc w:val="both"/>
      </w:pPr>
      <w:r>
        <w:t>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виды и категории которых определяются Правительством Российской Федерации.</w:t>
      </w:r>
    </w:p>
    <w:p w:rsidR="007C1CCD" w:rsidRDefault="007C1CCD">
      <w:pPr>
        <w:pStyle w:val="ConsPlusNormal"/>
        <w:jc w:val="both"/>
      </w:pPr>
      <w:r>
        <w:t>(в ред. Федерального закона от 29.12.2015 N 392-ФЗ)</w:t>
      </w:r>
    </w:p>
    <w:p w:rsidR="007C1CCD" w:rsidRDefault="007C1CCD">
      <w:pPr>
        <w:pStyle w:val="ConsPlusNormal"/>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7C1CCD" w:rsidRDefault="007C1CCD">
      <w:pPr>
        <w:pStyle w:val="ConsPlusNormal"/>
        <w:jc w:val="both"/>
      </w:pPr>
      <w:r>
        <w:t>(п. 7 в ред. Федерального закона от 29.12.2015 N 392-ФЗ)</w:t>
      </w:r>
    </w:p>
    <w:p w:rsidR="007C1CCD" w:rsidRDefault="007C1CCD">
      <w:pPr>
        <w:pStyle w:val="ConsPlusNormal"/>
        <w:ind w:firstLine="540"/>
        <w:jc w:val="both"/>
      </w:pPr>
      <w:r>
        <w:t>8. За счет средств федерального бюджета в размерах и в порядке, которые установлены Правительством Российской Федерации в соответствии с бюджетным законодательством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rsidR="007C1CCD" w:rsidRDefault="007C1CCD">
      <w:pPr>
        <w:pStyle w:val="ConsPlusNormal"/>
        <w:jc w:val="both"/>
      </w:pPr>
      <w:r>
        <w:t>(в ред. Федерального закона от 29.12.2015 N 392-ФЗ)</w:t>
      </w:r>
    </w:p>
    <w:p w:rsidR="007C1CCD" w:rsidRDefault="007C1CCD">
      <w:pPr>
        <w:pStyle w:val="ConsPlusNormal"/>
        <w:ind w:firstLine="540"/>
        <w:jc w:val="both"/>
      </w:pPr>
      <w:r>
        <w:t xml:space="preserve">9. Не допускается взимание платы с собственников (владельцев) транспортных средств, в отношении которых указанными в </w:t>
      </w:r>
      <w:hyperlink w:anchor="Par572" w:tooltip="3. Плательщиками утилизационного сбора для целей настоящей статьи признаются лица, которые:"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rsidR="007C1CCD" w:rsidRDefault="007C1CCD">
      <w:pPr>
        <w:pStyle w:val="ConsPlusNormal"/>
        <w:jc w:val="both"/>
      </w:pPr>
      <w:r>
        <w:t>(в ред. Федерального закона от 29.12.2015 N 392-ФЗ)</w:t>
      </w:r>
    </w:p>
    <w:p w:rsidR="007C1CCD" w:rsidRDefault="007C1CCD">
      <w:pPr>
        <w:pStyle w:val="ConsPlusNormal"/>
        <w:ind w:firstLine="540"/>
        <w:jc w:val="both"/>
      </w:pP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Положения статьи 24.2 (в редакции Федерального закона от 29.12.2014 N 458-ФЗ) не распространяются на колесные транспортные средства, в отношении которых установлены иные требования согласно статье 24.1.</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outlineLvl w:val="1"/>
      </w:pPr>
      <w:bookmarkStart w:id="7" w:name="Par609"/>
      <w:bookmarkEnd w:id="7"/>
      <w:r>
        <w:t>Статья 24.2. Регулирование в области обращения с отходами от использования товаров</w:t>
      </w:r>
    </w:p>
    <w:p w:rsidR="007C1CCD" w:rsidRDefault="007C1CCD">
      <w:pPr>
        <w:pStyle w:val="ConsPlusNormal"/>
        <w:ind w:firstLine="540"/>
        <w:jc w:val="both"/>
      </w:pPr>
      <w:r>
        <w:t>(введена Федеральным законом от 29.12.2014 N 458-ФЗ)</w:t>
      </w:r>
    </w:p>
    <w:p w:rsidR="007C1CCD" w:rsidRDefault="007C1CCD">
      <w:pPr>
        <w:pStyle w:val="ConsPlusNormal"/>
        <w:jc w:val="both"/>
      </w:pPr>
    </w:p>
    <w:p w:rsidR="007C1CCD" w:rsidRDefault="007C1CCD">
      <w:pPr>
        <w:pStyle w:val="ConsPlusNormal"/>
        <w:ind w:firstLine="540"/>
        <w:jc w:val="both"/>
      </w:pPr>
      <w:r>
        <w:t>1.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Правительством Российской Федерации.</w:t>
      </w:r>
    </w:p>
    <w:p w:rsidR="007C1CCD" w:rsidRDefault="007C1CCD">
      <w:pPr>
        <w:pStyle w:val="ConsPlusNormal"/>
        <w:ind w:firstLine="540"/>
        <w:jc w:val="both"/>
      </w:pPr>
      <w:bookmarkStart w:id="8" w:name="Par613"/>
      <w:bookmarkEnd w:id="8"/>
      <w:r>
        <w:t>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7C1CCD" w:rsidRDefault="007C1CCD">
      <w:pPr>
        <w:pStyle w:val="ConsPlusNormal"/>
        <w:ind w:firstLine="540"/>
        <w:jc w:val="both"/>
      </w:pPr>
      <w:bookmarkStart w:id="9" w:name="Par614"/>
      <w:bookmarkEnd w:id="9"/>
      <w:r>
        <w:t>3. Производители, импортеры товаров обеспечивают утилизацию отходов от использования этих товаров самостоятельно.</w:t>
      </w:r>
    </w:p>
    <w:p w:rsidR="007C1CCD" w:rsidRDefault="007C1CCD">
      <w:pPr>
        <w:pStyle w:val="ConsPlusNormal"/>
        <w:jc w:val="both"/>
      </w:pPr>
      <w:r>
        <w:t>(в ред. Федерального закона от 29.12.2015 N 404-ФЗ)</w:t>
      </w:r>
    </w:p>
    <w:p w:rsidR="007C1CCD" w:rsidRDefault="007C1CCD">
      <w:pPr>
        <w:pStyle w:val="ConsPlusNormal"/>
        <w:ind w:firstLine="540"/>
        <w:jc w:val="both"/>
      </w:pPr>
      <w: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утилизации отходов (за исключением твердых коммунальных отходов). Самостоятельное обеспечение выполнения нормативов утилизации может осуществляться путем создания ассоциации (союза) производителей, импортеров товаров (далее - ассоциация).</w:t>
      </w:r>
    </w:p>
    <w:p w:rsidR="007C1CCD" w:rsidRDefault="007C1CCD">
      <w:pPr>
        <w:pStyle w:val="ConsPlusNormal"/>
        <w:jc w:val="both"/>
      </w:pPr>
      <w:r>
        <w:t>(в ред. Федерального закона от 29.12.2015 N 404-ФЗ)</w:t>
      </w:r>
    </w:p>
    <w:p w:rsidR="007C1CCD" w:rsidRDefault="007C1CCD">
      <w:pPr>
        <w:pStyle w:val="ConsPlusNormal"/>
        <w:ind w:firstLine="540"/>
        <w:jc w:val="both"/>
      </w:pPr>
      <w: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в соответствии с перечнем, предусмотренным </w:t>
      </w:r>
      <w:hyperlink w:anchor="Par613" w:tooltip="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 при условии аналогичного назначения таких товаров и (или) аналогичного способа обработки отходов от их использования.</w:t>
      </w:r>
    </w:p>
    <w:p w:rsidR="007C1CCD" w:rsidRDefault="007C1CCD">
      <w:pPr>
        <w:pStyle w:val="ConsPlusNormal"/>
        <w:jc w:val="both"/>
      </w:pPr>
      <w:r>
        <w:t>(п. 4.1 введен Федеральным законом от 29.12.2015 N 404-ФЗ)</w:t>
      </w:r>
    </w:p>
    <w:p w:rsidR="007C1CCD" w:rsidRDefault="007C1CCD">
      <w:pPr>
        <w:pStyle w:val="ConsPlusNormal"/>
        <w:ind w:firstLine="540"/>
        <w:jc w:val="both"/>
      </w:pPr>
      <w:r>
        <w:t>5. Производитель, импортер товаров при вступлении в ассоциацию имеет право на основании соответствующего договора поручить ассоциации обеспечивать выполнение нормативов утилизации путем заключения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деятельность по сбору, транспортированию, обработке, утилизации отходов (за исключением твердых коммунальных отходов), договора, а также представлять от своего имени отчетность о выполнении нормативов утилизации.</w:t>
      </w:r>
    </w:p>
    <w:p w:rsidR="007C1CCD" w:rsidRDefault="007C1CCD">
      <w:pPr>
        <w:pStyle w:val="ConsPlusNormal"/>
        <w:jc w:val="both"/>
      </w:pPr>
      <w:r>
        <w:t>(в ред. Федерального закона от 29.12.2015 N 404-ФЗ)</w:t>
      </w:r>
    </w:p>
    <w:p w:rsidR="007C1CCD" w:rsidRDefault="007C1CCD">
      <w:pPr>
        <w:pStyle w:val="ConsPlusNormal"/>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7C1CCD" w:rsidRDefault="007C1CCD">
      <w:pPr>
        <w:pStyle w:val="ConsPlusNormal"/>
        <w:jc w:val="both"/>
      </w:pPr>
      <w:r>
        <w:t>(в ред. Федерального закона от 29.12.2015 N 404-ФЗ)</w:t>
      </w:r>
    </w:p>
    <w:p w:rsidR="007C1CCD" w:rsidRDefault="007C1CCD">
      <w:pPr>
        <w:pStyle w:val="ConsPlusNormal"/>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ar699" w:tooltip="Статья 24.5. Экологический сбор" w:history="1">
        <w:r>
          <w:rPr>
            <w:color w:val="0000FF"/>
          </w:rPr>
          <w:t>статьей 24.5</w:t>
        </w:r>
      </w:hyperlink>
      <w:r>
        <w:t xml:space="preserve"> настоящего Федерального закона.</w:t>
      </w:r>
    </w:p>
    <w:p w:rsidR="007C1CCD" w:rsidRDefault="007C1CCD">
      <w:pPr>
        <w:pStyle w:val="ConsPlusNormal"/>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7C1CCD" w:rsidRDefault="007C1CCD">
      <w:pPr>
        <w:pStyle w:val="ConsPlusNormal"/>
        <w:ind w:firstLine="540"/>
        <w:jc w:val="both"/>
      </w:pPr>
      <w:r>
        <w:t>9. Обязанность производителя, импортера товаров по их утилизации считается исполненной:</w:t>
      </w:r>
    </w:p>
    <w:p w:rsidR="007C1CCD" w:rsidRDefault="007C1CCD">
      <w:pPr>
        <w:pStyle w:val="ConsPlusNormal"/>
        <w:ind w:firstLine="540"/>
        <w:jc w:val="both"/>
      </w:pPr>
      <w:r>
        <w:t>со дня представления отчетности о выполнении нормативов утилизации;</w:t>
      </w:r>
    </w:p>
    <w:p w:rsidR="007C1CCD" w:rsidRDefault="007C1CCD">
      <w:pPr>
        <w:pStyle w:val="ConsPlusNormal"/>
        <w:ind w:firstLine="540"/>
        <w:jc w:val="both"/>
      </w:pPr>
      <w:r>
        <w:t>со дня уплаты экологического сбора.</w:t>
      </w:r>
    </w:p>
    <w:p w:rsidR="007C1CCD" w:rsidRDefault="007C1CCD">
      <w:pPr>
        <w:pStyle w:val="ConsPlusNormal"/>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7C1CCD" w:rsidRDefault="007C1CCD">
      <w:pPr>
        <w:pStyle w:val="ConsPlusNormal"/>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7C1CCD" w:rsidRDefault="007C1CCD">
      <w:pPr>
        <w:pStyle w:val="ConsPlusNormal"/>
        <w:ind w:firstLine="540"/>
        <w:jc w:val="both"/>
      </w:pPr>
      <w:bookmarkStart w:id="10" w:name="Par631"/>
      <w:bookmarkEnd w:id="10"/>
      <w: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7C1CCD" w:rsidRDefault="007C1CCD">
      <w:pPr>
        <w:pStyle w:val="ConsPlusNormal"/>
        <w:ind w:firstLine="540"/>
        <w:jc w:val="both"/>
      </w:pPr>
      <w:bookmarkStart w:id="11" w:name="Par632"/>
      <w:bookmarkEnd w:id="11"/>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7C1CCD" w:rsidRDefault="007C1CCD">
      <w:pPr>
        <w:pStyle w:val="ConsPlusNormal"/>
        <w:ind w:firstLine="540"/>
        <w:jc w:val="both"/>
      </w:pPr>
      <w:bookmarkStart w:id="12" w:name="Par633"/>
      <w:bookmarkEnd w:id="12"/>
      <w:r>
        <w:t>14. В случае,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7C1CCD" w:rsidRDefault="007C1CCD">
      <w:pPr>
        <w:pStyle w:val="ConsPlusNormal"/>
        <w:ind w:firstLine="540"/>
        <w:jc w:val="both"/>
      </w:pPr>
      <w:r>
        <w:t xml:space="preserve">15. Положения </w:t>
      </w:r>
      <w:hyperlink w:anchor="Par632" w:tooltip="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 w:history="1">
        <w:r>
          <w:rPr>
            <w:color w:val="0000FF"/>
          </w:rPr>
          <w:t>пунктов 13</w:t>
        </w:r>
      </w:hyperlink>
      <w:r>
        <w:t xml:space="preserve"> и </w:t>
      </w:r>
      <w:hyperlink w:anchor="Par633" w:tooltip="14. В случае,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ar699" w:tooltip="Статья 24.5. Экологический сбор" w:history="1">
        <w:r>
          <w:rPr>
            <w:color w:val="0000FF"/>
          </w:rPr>
          <w:t>статьей 24.5</w:t>
        </w:r>
      </w:hyperlink>
      <w:r>
        <w:t xml:space="preserve"> настоящего Федерального закона.</w:t>
      </w:r>
    </w:p>
    <w:p w:rsidR="007C1CCD" w:rsidRDefault="007C1CCD">
      <w:pPr>
        <w:pStyle w:val="ConsPlusNormal"/>
        <w:ind w:firstLine="540"/>
        <w:jc w:val="both"/>
      </w:pPr>
      <w:r>
        <w:t xml:space="preserve">16. 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w:t>
      </w:r>
      <w:hyperlink w:anchor="Par613" w:tooltip="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 устанавливаются Правительством Российской Федерации.</w:t>
      </w:r>
    </w:p>
    <w:p w:rsidR="007C1CCD" w:rsidRDefault="007C1CCD">
      <w:pPr>
        <w:pStyle w:val="ConsPlusNormal"/>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7C1CCD" w:rsidRDefault="007C1CCD">
      <w:pPr>
        <w:pStyle w:val="ConsPlusNormal"/>
        <w:ind w:firstLine="540"/>
        <w:jc w:val="both"/>
      </w:pPr>
      <w: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7C1CCD" w:rsidRDefault="007C1CCD">
      <w:pPr>
        <w:pStyle w:val="ConsPlusNormal"/>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7C1CCD" w:rsidRDefault="007C1CCD">
      <w:pPr>
        <w:pStyle w:val="ConsPlusNormal"/>
        <w:ind w:firstLine="540"/>
        <w:jc w:val="both"/>
      </w:pPr>
      <w:r>
        <w:t xml:space="preserve">информацию о товарах, которые ввозятся из государств, не являющихся членами Евразийского экономического союза, и включены в перечень, предусмотренный </w:t>
      </w:r>
      <w:hyperlink w:anchor="Par613" w:tooltip="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w:t>
      </w:r>
    </w:p>
    <w:p w:rsidR="007C1CCD" w:rsidRDefault="007C1CCD">
      <w:pPr>
        <w:pStyle w:val="ConsPlusNormal"/>
        <w:ind w:firstLine="540"/>
        <w:jc w:val="both"/>
      </w:pPr>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w:t>
      </w:r>
      <w:hyperlink w:anchor="Par613" w:tooltip="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7C1CCD" w:rsidRDefault="007C1CCD">
      <w:pPr>
        <w:pStyle w:val="ConsPlusNormal"/>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7C1CCD" w:rsidRDefault="007C1CCD">
      <w:pPr>
        <w:pStyle w:val="ConsPlusNormal"/>
        <w:jc w:val="both"/>
      </w:pP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Положения статьи 24.3 (в редакции Федерального закона от 29.12.2014 N 458-ФЗ) не распространяются на колесные транспортные средства, в отношении которых установлены иные требования согласно статье 24.1.</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outlineLvl w:val="1"/>
      </w:pPr>
      <w:r>
        <w:t>Статья 24.3. Единая государственная информационная система учета отходов от использования товаров</w:t>
      </w:r>
    </w:p>
    <w:p w:rsidR="007C1CCD" w:rsidRDefault="007C1CCD">
      <w:pPr>
        <w:pStyle w:val="ConsPlusNormal"/>
        <w:ind w:firstLine="540"/>
        <w:jc w:val="both"/>
      </w:pPr>
      <w:r>
        <w:t>(введена Федеральным законом от 29.12.2014 N 458-ФЗ)</w:t>
      </w:r>
    </w:p>
    <w:p w:rsidR="007C1CCD" w:rsidRDefault="007C1CCD">
      <w:pPr>
        <w:pStyle w:val="ConsPlusNormal"/>
        <w:jc w:val="both"/>
      </w:pPr>
    </w:p>
    <w:p w:rsidR="007C1CCD" w:rsidRDefault="007C1CCD">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7C1CCD" w:rsidRDefault="007C1CCD">
      <w:pPr>
        <w:pStyle w:val="ConsPlusNormal"/>
        <w:jc w:val="both"/>
      </w:pPr>
      <w:r>
        <w:t>(в ред. Федерального закона от 29.12.2015 N 404-ФЗ)</w:t>
      </w:r>
    </w:p>
    <w:p w:rsidR="007C1CCD" w:rsidRDefault="007C1CCD">
      <w:pPr>
        <w:pStyle w:val="ConsPlusNormal"/>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7C1CCD" w:rsidRDefault="007C1CCD">
      <w:pPr>
        <w:pStyle w:val="ConsPlusNormal"/>
        <w:ind w:firstLine="540"/>
        <w:jc w:val="both"/>
      </w:pPr>
      <w:r>
        <w:t>сбора, хранения, обработки и анализа информации;</w:t>
      </w:r>
    </w:p>
    <w:p w:rsidR="007C1CCD" w:rsidRDefault="007C1CCD">
      <w:pPr>
        <w:pStyle w:val="ConsPlusNormal"/>
        <w:ind w:firstLine="540"/>
        <w:jc w:val="both"/>
      </w:pPr>
      <w:r>
        <w:t>доступа к информации, содержащейся в системе, предоставления такой информации в электронной форме;</w:t>
      </w:r>
    </w:p>
    <w:p w:rsidR="007C1CCD" w:rsidRDefault="007C1CCD">
      <w:pPr>
        <w:pStyle w:val="ConsPlusNormal"/>
        <w:ind w:firstLine="540"/>
        <w:jc w:val="both"/>
      </w:pPr>
      <w:r>
        <w:t>взаимодействия с иными информационными системами посредством использования единых форматов данных;</w:t>
      </w:r>
    </w:p>
    <w:p w:rsidR="007C1CCD" w:rsidRDefault="007C1CCD">
      <w:pPr>
        <w:pStyle w:val="ConsPlusNormal"/>
        <w:ind w:firstLine="540"/>
        <w:jc w:val="both"/>
      </w:pPr>
      <w:r>
        <w:t>осуществления контроля достоверности, полноты и своевременности размещения информации в системе;</w:t>
      </w:r>
    </w:p>
    <w:p w:rsidR="007C1CCD" w:rsidRDefault="007C1CCD">
      <w:pPr>
        <w:pStyle w:val="ConsPlusNormal"/>
        <w:ind w:firstLine="540"/>
        <w:jc w:val="both"/>
      </w:pPr>
      <w:r>
        <w:t>взаимодействия оператора системы, поставщиков и пользователей информации;</w:t>
      </w:r>
    </w:p>
    <w:p w:rsidR="007C1CCD" w:rsidRDefault="007C1CCD">
      <w:pPr>
        <w:pStyle w:val="ConsPlusNormal"/>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7C1CCD" w:rsidRDefault="007C1CCD">
      <w:pPr>
        <w:pStyle w:val="ConsPlusNormal"/>
        <w:ind w:firstLine="540"/>
        <w:jc w:val="both"/>
      </w:pPr>
      <w:r>
        <w:t>модернизации системы.</w:t>
      </w:r>
    </w:p>
    <w:p w:rsidR="007C1CCD" w:rsidRDefault="007C1CCD">
      <w:pPr>
        <w:pStyle w:val="ConsPlusNormal"/>
        <w:ind w:firstLine="540"/>
        <w:jc w:val="both"/>
      </w:pPr>
      <w:r>
        <w:t>3. Порядок создания, эксплуатации и модернизации системы устанавливается Правительством Российской Федерации.</w:t>
      </w:r>
    </w:p>
    <w:p w:rsidR="007C1CCD" w:rsidRDefault="007C1CCD">
      <w:pPr>
        <w:pStyle w:val="ConsPlusNormal"/>
        <w:ind w:firstLine="540"/>
        <w:jc w:val="both"/>
      </w:pPr>
      <w:r>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7C1CCD" w:rsidRDefault="007C1CCD">
      <w:pPr>
        <w:pStyle w:val="ConsPlusNormal"/>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7C1CCD" w:rsidRDefault="007C1CCD">
      <w:pPr>
        <w:pStyle w:val="ConsPlusNormal"/>
        <w:ind w:firstLine="540"/>
        <w:jc w:val="both"/>
      </w:pPr>
      <w:r>
        <w:t>функциональные требования к системе;</w:t>
      </w:r>
    </w:p>
    <w:p w:rsidR="007C1CCD" w:rsidRDefault="007C1CCD">
      <w:pPr>
        <w:pStyle w:val="ConsPlusNormal"/>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7C1CCD" w:rsidRDefault="007C1CCD">
      <w:pPr>
        <w:pStyle w:val="ConsPlusNormal"/>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7C1CCD" w:rsidRDefault="007C1CCD">
      <w:pPr>
        <w:pStyle w:val="ConsPlusNormal"/>
        <w:ind w:firstLine="540"/>
        <w:jc w:val="both"/>
      </w:pPr>
      <w:r>
        <w:t>порядок хранения, обработки и предоставления информации, содержащейся в системе;</w:t>
      </w:r>
    </w:p>
    <w:p w:rsidR="007C1CCD" w:rsidRDefault="007C1CCD">
      <w:pPr>
        <w:pStyle w:val="ConsPlusNormal"/>
        <w:ind w:firstLine="540"/>
        <w:jc w:val="both"/>
      </w:pPr>
      <w:r>
        <w:t>порядок ведения соответствующих реестров в системе;</w:t>
      </w:r>
    </w:p>
    <w:p w:rsidR="007C1CCD" w:rsidRDefault="007C1CCD">
      <w:pPr>
        <w:pStyle w:val="ConsPlusNormal"/>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7C1CCD" w:rsidRDefault="007C1CCD">
      <w:pPr>
        <w:pStyle w:val="ConsPlusNormal"/>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7C1CCD" w:rsidRDefault="007C1CCD">
      <w:pPr>
        <w:pStyle w:val="ConsPlusNormal"/>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7C1CCD" w:rsidRDefault="007C1CCD">
      <w:pPr>
        <w:pStyle w:val="ConsPlusNormal"/>
        <w:ind w:firstLine="540"/>
        <w:jc w:val="both"/>
      </w:pPr>
      <w:r>
        <w:t>адрес официального сайта системы в информационно-телекоммуникационной сети "Интернет".</w:t>
      </w:r>
    </w:p>
    <w:p w:rsidR="007C1CCD" w:rsidRDefault="007C1CCD">
      <w:pPr>
        <w:pStyle w:val="ConsPlusNormal"/>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7C1CCD" w:rsidRDefault="007C1CCD">
      <w:pPr>
        <w:pStyle w:val="ConsPlusNormal"/>
        <w:jc w:val="both"/>
      </w:pPr>
      <w:r>
        <w:t>(в ред. Федерального закона от 29.12.2015 N 404-ФЗ)</w:t>
      </w:r>
    </w:p>
    <w:p w:rsidR="007C1CCD" w:rsidRDefault="007C1CCD">
      <w:pPr>
        <w:pStyle w:val="ConsPlusNormal"/>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7C1CCD" w:rsidRDefault="007C1CCD">
      <w:pPr>
        <w:pStyle w:val="ConsPlusNormal"/>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C1CCD" w:rsidRDefault="007C1CCD">
      <w:pPr>
        <w:pStyle w:val="ConsPlusNormal"/>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7C1CCD" w:rsidRDefault="007C1CCD">
      <w:pPr>
        <w:pStyle w:val="ConsPlusNormal"/>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7C1CCD" w:rsidRDefault="007C1CCD">
      <w:pPr>
        <w:pStyle w:val="ConsPlusNormal"/>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7C1CCD" w:rsidRDefault="007C1CCD">
      <w:pPr>
        <w:pStyle w:val="ConsPlusNormal"/>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7C1CCD" w:rsidRDefault="007C1CCD">
      <w:pPr>
        <w:pStyle w:val="ConsPlusNormal"/>
        <w:jc w:val="both"/>
      </w:pPr>
      <w:r>
        <w:t>(п. 12 в ред. Федерального закона от 29.12.2015 N 404-ФЗ)</w:t>
      </w:r>
    </w:p>
    <w:p w:rsidR="007C1CCD" w:rsidRDefault="007C1CCD">
      <w:pPr>
        <w:pStyle w:val="ConsPlusNormal"/>
        <w:ind w:firstLine="540"/>
        <w:jc w:val="both"/>
      </w:pPr>
      <w:r>
        <w:t>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декларации о количестве выпущенных в обращение на территории Российской Федерации за предыдущий календарный год готовых товаров, в том числе упаковки таких товаров, отчетности о выполнении нормативов утилизации отходов от использования товаров, расчетов суммы экологического сбора и иных документов, связанных с исчислением и уплатой экологического сбора.</w:t>
      </w:r>
    </w:p>
    <w:p w:rsidR="007C1CCD" w:rsidRDefault="007C1CCD">
      <w:pPr>
        <w:pStyle w:val="ConsPlusNormal"/>
        <w:jc w:val="both"/>
      </w:pPr>
      <w:r>
        <w:t>(п. 13 введен Федеральным законом от 29.12.2015 N 404-ФЗ)</w:t>
      </w:r>
    </w:p>
    <w:p w:rsidR="007C1CCD" w:rsidRDefault="007C1CCD">
      <w:pPr>
        <w:pStyle w:val="ConsPlusNormal"/>
        <w:jc w:val="both"/>
      </w:pP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Положения статьи 24.4 (в редакции Федерального закона от 29.12.2014 N 458-ФЗ) не распространяются на колесные транспортные средства, в отношении которых установлены иные требования согласно статье 24.1.</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7C1CCD" w:rsidRDefault="007C1CCD">
      <w:pPr>
        <w:pStyle w:val="ConsPlusNormal"/>
        <w:ind w:firstLine="540"/>
        <w:jc w:val="both"/>
      </w:pPr>
      <w:r>
        <w:t>(введена Федеральным законом от 29.12.2014 N 458-ФЗ)</w:t>
      </w:r>
    </w:p>
    <w:p w:rsidR="007C1CCD" w:rsidRDefault="007C1CCD">
      <w:pPr>
        <w:pStyle w:val="ConsPlusNormal"/>
        <w:jc w:val="both"/>
      </w:pPr>
    </w:p>
    <w:p w:rsidR="007C1CCD" w:rsidRDefault="007C1CCD">
      <w:pPr>
        <w:pStyle w:val="ConsPlusNormal"/>
        <w:ind w:firstLine="540"/>
        <w:jc w:val="both"/>
      </w:pPr>
      <w:r>
        <w:t>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данной информации, формы, сроки и порядок ее предоставления определяются Правительством Российской Федерации.</w:t>
      </w:r>
    </w:p>
    <w:p w:rsidR="007C1CCD" w:rsidRDefault="007C1CCD">
      <w:pPr>
        <w:pStyle w:val="ConsPlusNormal"/>
        <w:jc w:val="both"/>
      </w:pPr>
      <w:r>
        <w:t>(п. 1 в ред. Федерального закона от 29.12.2015 N 404-ФЗ)</w:t>
      </w:r>
    </w:p>
    <w:p w:rsidR="007C1CCD" w:rsidRDefault="007C1CCD">
      <w:pPr>
        <w:pStyle w:val="ConsPlusNormal"/>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7C1CCD" w:rsidRDefault="007C1CCD">
      <w:pPr>
        <w:pStyle w:val="ConsPlusNormal"/>
        <w:ind w:firstLine="540"/>
        <w:jc w:val="both"/>
      </w:pPr>
      <w:r>
        <w:t>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7C1CCD" w:rsidRDefault="007C1CCD">
      <w:pPr>
        <w:pStyle w:val="ConsPlusNormal"/>
        <w:jc w:val="both"/>
      </w:pPr>
      <w:r>
        <w:t>(п. 2 в ред. Федерального закона от 29.12.2015 N 404-ФЗ)</w:t>
      </w:r>
    </w:p>
    <w:p w:rsidR="007C1CCD" w:rsidRDefault="007C1CCD">
      <w:pPr>
        <w:pStyle w:val="ConsPlusNormal"/>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7C1CCD" w:rsidRDefault="007C1CCD">
      <w:pPr>
        <w:pStyle w:val="ConsPlusNormal"/>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7C1CCD" w:rsidRDefault="007C1CCD">
      <w:pPr>
        <w:pStyle w:val="ConsPlusNormal"/>
        <w:jc w:val="both"/>
      </w:pPr>
    </w:p>
    <w:p w:rsidR="007C1CCD" w:rsidRDefault="007C1CCD">
      <w:pPr>
        <w:pStyle w:val="ConsPlusNormal"/>
        <w:ind w:firstLine="540"/>
        <w:jc w:val="both"/>
        <w:outlineLvl w:val="1"/>
      </w:pPr>
      <w:bookmarkStart w:id="13" w:name="Par699"/>
      <w:bookmarkEnd w:id="13"/>
      <w:r>
        <w:t>Статья 24.5. Экологический сбор</w:t>
      </w:r>
    </w:p>
    <w:p w:rsidR="007C1CCD" w:rsidRDefault="007C1CCD">
      <w:pPr>
        <w:pStyle w:val="ConsPlusNormal"/>
        <w:ind w:firstLine="540"/>
        <w:jc w:val="both"/>
      </w:pPr>
      <w:r>
        <w:t>(введена Федеральным законом от 29.12.2014 N 458-ФЗ)</w:t>
      </w:r>
    </w:p>
    <w:p w:rsidR="007C1CCD" w:rsidRDefault="007C1CCD">
      <w:pPr>
        <w:pStyle w:val="ConsPlusNormal"/>
        <w:jc w:val="both"/>
      </w:pPr>
    </w:p>
    <w:p w:rsidR="007C1CCD" w:rsidRDefault="007C1CCD">
      <w:pPr>
        <w:pStyle w:val="ConsPlusNormal"/>
        <w:ind w:firstLine="540"/>
        <w:jc w:val="both"/>
      </w:pPr>
      <w:r>
        <w:t>1. Экологический сбор относится к неналоговым доходам федерального бюджета.</w:t>
      </w:r>
    </w:p>
    <w:p w:rsidR="007C1CCD" w:rsidRDefault="007C1CCD">
      <w:pPr>
        <w:pStyle w:val="ConsPlusNormal"/>
        <w:ind w:firstLine="540"/>
        <w:jc w:val="both"/>
      </w:pPr>
      <w:r>
        <w:t xml:space="preserve">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w:t>
      </w:r>
      <w:hyperlink w:anchor="Par631" w:tooltip="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 w:history="1">
        <w:r>
          <w:rPr>
            <w:color w:val="0000FF"/>
          </w:rPr>
          <w:t>пункте 12 статьи 24.2</w:t>
        </w:r>
      </w:hyperlink>
      <w:r>
        <w:t xml:space="preserve"> настоящего Федерального закона, в срок до 15 апреля года, следующего за отчетным годом.</w:t>
      </w:r>
    </w:p>
    <w:p w:rsidR="007C1CCD" w:rsidRDefault="007C1CCD">
      <w:pPr>
        <w:pStyle w:val="ConsPlusNormal"/>
        <w:jc w:val="both"/>
      </w:pPr>
      <w:r>
        <w:t>(в ред. Федерального закона от 29.12.2015 N 404-ФЗ)</w:t>
      </w:r>
    </w:p>
    <w:p w:rsidR="007C1CCD" w:rsidRDefault="007C1CCD">
      <w:pPr>
        <w:pStyle w:val="ConsPlusNormal"/>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7C1CCD" w:rsidRDefault="007C1CCD">
      <w:pPr>
        <w:pStyle w:val="ConsPlusNormal"/>
        <w:ind w:firstLine="540"/>
        <w:jc w:val="both"/>
      </w:pPr>
      <w:r>
        <w:t>4. Экологический сбор не уплачивается в отношении товаров, которые подлежат утилизации и вывозятся из Российской Федерации.</w:t>
      </w:r>
    </w:p>
    <w:p w:rsidR="007C1CCD" w:rsidRDefault="007C1CCD">
      <w:pPr>
        <w:pStyle w:val="ConsPlusNormal"/>
        <w:ind w:firstLine="540"/>
        <w:jc w:val="both"/>
      </w:pPr>
      <w: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7C1CCD" w:rsidRDefault="007C1CCD">
      <w:pPr>
        <w:pStyle w:val="ConsPlusNormal"/>
        <w:ind w:firstLine="540"/>
        <w:jc w:val="both"/>
      </w:pPr>
      <w: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7C1CCD" w:rsidRDefault="007C1CCD">
      <w:pPr>
        <w:pStyle w:val="ConsPlusNormal"/>
        <w:ind w:firstLine="540"/>
        <w:jc w:val="both"/>
      </w:pPr>
      <w: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ar614" w:tooltip="3. Производители, импортеры товаров обеспечивают утилизацию отходов от использования этих товаров самостоятельно."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rsidR="007C1CCD" w:rsidRDefault="007C1CCD">
      <w:pPr>
        <w:pStyle w:val="ConsPlusNormal"/>
        <w:jc w:val="both"/>
      </w:pPr>
      <w:r>
        <w:t>(в ред. Федерального закона от 29.06.2015 N 203-ФЗ)</w:t>
      </w:r>
    </w:p>
    <w:p w:rsidR="007C1CCD" w:rsidRDefault="007C1CCD">
      <w:pPr>
        <w:pStyle w:val="ConsPlusNormal"/>
        <w:ind w:firstLine="540"/>
        <w:jc w:val="both"/>
      </w:pPr>
      <w:r>
        <w:t>8. 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7C1CCD" w:rsidRDefault="007C1CCD">
      <w:pPr>
        <w:pStyle w:val="ConsPlusNormal"/>
        <w:ind w:firstLine="540"/>
        <w:jc w:val="both"/>
      </w:pPr>
      <w: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7C1CCD" w:rsidRDefault="007C1CCD">
      <w:pPr>
        <w:pStyle w:val="ConsPlusNormal"/>
        <w:ind w:firstLine="540"/>
        <w:jc w:val="both"/>
      </w:pPr>
      <w:bookmarkStart w:id="14" w:name="Par713"/>
      <w:bookmarkEnd w:id="14"/>
      <w:r>
        <w:t>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7C1CCD" w:rsidRDefault="007C1CCD">
      <w:pPr>
        <w:pStyle w:val="ConsPlusNormal"/>
        <w:ind w:firstLine="540"/>
        <w:jc w:val="both"/>
      </w:pPr>
      <w:r>
        <w:t>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статьей 93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7C1CCD" w:rsidRDefault="007C1CCD">
      <w:pPr>
        <w:pStyle w:val="ConsPlusNormal"/>
        <w:ind w:firstLine="540"/>
        <w:jc w:val="both"/>
      </w:pPr>
      <w: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7C1CCD" w:rsidRDefault="007C1CCD">
      <w:pPr>
        <w:pStyle w:val="ConsPlusNormal"/>
        <w:ind w:firstLine="540"/>
        <w:jc w:val="both"/>
      </w:pPr>
      <w:r>
        <w:t>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импортерами таких товаров, путем уплаты экологического сбора, а также для:</w:t>
      </w:r>
    </w:p>
    <w:p w:rsidR="007C1CCD" w:rsidRDefault="007C1CCD">
      <w:pPr>
        <w:pStyle w:val="ConsPlusNormal"/>
        <w:ind w:firstLine="540"/>
        <w:jc w:val="both"/>
      </w:pPr>
      <w: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7C1CCD" w:rsidRDefault="007C1CCD">
      <w:pPr>
        <w:pStyle w:val="ConsPlusNormal"/>
        <w:ind w:firstLine="540"/>
        <w:jc w:val="both"/>
      </w:pPr>
      <w:r>
        <w:t>разработки и внедрения промышленного оборудования российского производства в целях утилизации и обезвреживания отходов;</w:t>
      </w:r>
    </w:p>
    <w:p w:rsidR="007C1CCD" w:rsidRDefault="007C1CCD">
      <w:pPr>
        <w:pStyle w:val="ConsPlusNormal"/>
        <w:ind w:firstLine="540"/>
        <w:jc w:val="both"/>
      </w:pPr>
      <w: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7C1CCD" w:rsidRDefault="007C1CCD">
      <w:pPr>
        <w:pStyle w:val="ConsPlusNormal"/>
        <w:ind w:firstLine="540"/>
        <w:jc w:val="both"/>
      </w:pPr>
      <w:r>
        <w:t xml:space="preserve">12. Условием предоставления субсидии субъекту Российской Федерации на цели, предусмотренные </w:t>
      </w:r>
      <w:hyperlink w:anchor="Par713" w:tooltip="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 w:history="1">
        <w:r>
          <w:rPr>
            <w:color w:val="0000FF"/>
          </w:rPr>
          <w:t>пунктом 10</w:t>
        </w:r>
      </w:hyperlink>
      <w:r>
        <w:t xml:space="preserve">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7C1CCD" w:rsidRDefault="007C1CCD">
      <w:pPr>
        <w:pStyle w:val="ConsPlusNormal"/>
        <w:ind w:firstLine="540"/>
        <w:jc w:val="both"/>
      </w:pPr>
    </w:p>
    <w:p w:rsidR="007C1CCD" w:rsidRDefault="007C1CCD">
      <w:pPr>
        <w:pStyle w:val="ConsPlusTitle"/>
        <w:jc w:val="center"/>
        <w:outlineLvl w:val="0"/>
      </w:pPr>
      <w:r>
        <w:t>ГЛАВА V.1. РЕГУЛИРОВАНИЕ ДЕЯТЕЛЬНОСТИ В ОБЛАСТИ ОБРАЩЕНИЯ</w:t>
      </w:r>
    </w:p>
    <w:p w:rsidR="007C1CCD" w:rsidRDefault="007C1CCD">
      <w:pPr>
        <w:pStyle w:val="ConsPlusTitle"/>
        <w:jc w:val="center"/>
      </w:pPr>
      <w:r>
        <w:t>С ТВЕРДЫМИ КОММУНАЛЬНЫМИ ОТХОДАМИ</w:t>
      </w:r>
    </w:p>
    <w:p w:rsidR="007C1CCD" w:rsidRDefault="007C1CCD">
      <w:pPr>
        <w:pStyle w:val="ConsPlusNormal"/>
        <w:jc w:val="center"/>
      </w:pPr>
      <w:r>
        <w:t>(введена Федеральным законом от 29.12.2014 N 458-ФЗ)</w:t>
      </w:r>
    </w:p>
    <w:p w:rsidR="007C1CCD" w:rsidRDefault="007C1CCD">
      <w:pPr>
        <w:pStyle w:val="ConsPlusNormal"/>
        <w:jc w:val="both"/>
      </w:pP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До наделения юридического лица статусом регионального оператора по обращению с твердыми коммунальными отходами уполномоченным органом исполнительной власти субъекта Российской Федерации регулирование деятельности в области обращения с твердыми коммунальными отходами осуществляется в соответствии с Федеральным законом от 30.12.2004 N 210-ФЗ "Об основах регулирования тарифов организаций коммунального комплекса" (Федеральный закон от 29.12.2014 N 458-ФЗ (в ред. от 29.12.2015)).</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outlineLvl w:val="1"/>
      </w:pPr>
      <w:r>
        <w:t>Статья 24.6. Региональный оператор по обращению с твердыми коммунальными отходами</w:t>
      </w:r>
    </w:p>
    <w:p w:rsidR="007C1CCD" w:rsidRDefault="007C1CCD">
      <w:pPr>
        <w:pStyle w:val="ConsPlusNormal"/>
        <w:jc w:val="both"/>
      </w:pPr>
    </w:p>
    <w:p w:rsidR="007C1CCD" w:rsidRDefault="007C1CCD">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7C1CCD" w:rsidRDefault="007C1CCD">
      <w:pPr>
        <w:pStyle w:val="ConsPlusNormal"/>
        <w:jc w:val="both"/>
      </w:pPr>
      <w:r>
        <w:t>(в ред. Федерального закона от 29.12.2015 N 404-ФЗ)</w:t>
      </w:r>
    </w:p>
    <w:p w:rsidR="007C1CCD" w:rsidRDefault="007C1CCD">
      <w:pPr>
        <w:pStyle w:val="ConsPlusNormal"/>
        <w:ind w:firstLine="540"/>
        <w:jc w:val="both"/>
      </w:pPr>
      <w:r>
        <w:t>2.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7C1CCD" w:rsidRDefault="007C1CCD">
      <w:pPr>
        <w:pStyle w:val="ConsPlusNormal"/>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ar609" w:tooltip="Статья 24.2. Регулирование в области обращения с отходами от использования товаров" w:history="1">
        <w:r>
          <w:rPr>
            <w:color w:val="0000FF"/>
          </w:rPr>
          <w:t>статье 24.2</w:t>
        </w:r>
      </w:hyperlink>
      <w:r>
        <w:t xml:space="preserve"> настоящего Федерального закона.</w:t>
      </w:r>
    </w:p>
    <w:p w:rsidR="007C1CCD" w:rsidRDefault="007C1CCD">
      <w:pPr>
        <w:pStyle w:val="ConsPlusNormal"/>
        <w:ind w:firstLine="540"/>
        <w:jc w:val="both"/>
      </w:pPr>
      <w: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7C1CCD" w:rsidRDefault="007C1CCD">
      <w:pPr>
        <w:pStyle w:val="ConsPlusNormal"/>
        <w:ind w:firstLine="540"/>
        <w:jc w:val="both"/>
      </w:pPr>
      <w:r>
        <w:t>5. Статус регионального оператора присваивается на срок не менее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7C1CCD" w:rsidRDefault="007C1CCD">
      <w:pPr>
        <w:pStyle w:val="ConsPlusNormal"/>
        <w:ind w:firstLine="540"/>
        <w:jc w:val="both"/>
      </w:pPr>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сбора и транспортирования твердых коммунальных отходов устанавливаются законодательством субъектов Российской Федерации.</w:t>
      </w:r>
    </w:p>
    <w:p w:rsidR="007C1CCD" w:rsidRDefault="007C1CCD">
      <w:pPr>
        <w:pStyle w:val="ConsPlusNormal"/>
        <w:jc w:val="both"/>
      </w:pP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В соответствии с Федеральным законом от 29.12.2014 N 458-ФЗ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 В случае, если до 1 января 2016 года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 применяются правила, предусмотренные частью 9 статьи 23 указанного Закона.</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outlineLvl w:val="1"/>
      </w:pPr>
      <w:r>
        <w:t>Статья 24.7. Договор на оказание услуг по обращению с твердыми коммунальными отходами</w:t>
      </w:r>
    </w:p>
    <w:p w:rsidR="007C1CCD" w:rsidRDefault="007C1CCD">
      <w:pPr>
        <w:pStyle w:val="ConsPlusNormal"/>
        <w:jc w:val="both"/>
      </w:pPr>
    </w:p>
    <w:p w:rsidR="007C1CCD" w:rsidRDefault="007C1CCD">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7C1CCD" w:rsidRDefault="007C1CCD">
      <w:pPr>
        <w:pStyle w:val="ConsPlusNormal"/>
        <w:jc w:val="both"/>
      </w:pPr>
      <w:r>
        <w:t>(в ред. Федерального закона от 29.12.2015 N 404-ФЗ)</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Обязанность по внесению платы за коммунальную услугу по обращению с твердыми коммунальными отходами наступает со дня утверждения единого тарифа на услугу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года (Федеральный закон от 29.12.2014 N 458-ФЗ (в ред. от 29.12.2015)).</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7C1CCD" w:rsidRDefault="007C1CCD">
      <w:pPr>
        <w:pStyle w:val="ConsPlusNormal"/>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7C1CCD" w:rsidRDefault="007C1CCD">
      <w:pPr>
        <w:pStyle w:val="ConsPlusNormal"/>
        <w:ind w:firstLine="540"/>
        <w:jc w:val="both"/>
      </w:pPr>
      <w:r>
        <w:t>4.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7C1CCD" w:rsidRDefault="007C1CCD">
      <w:pPr>
        <w:pStyle w:val="ConsPlusNormal"/>
        <w:ind w:firstLine="540"/>
        <w:jc w:val="both"/>
      </w:pPr>
      <w: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7C1CCD" w:rsidRDefault="007C1CCD">
      <w:pPr>
        <w:pStyle w:val="ConsPlusNormal"/>
        <w:jc w:val="both"/>
      </w:pP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Регулируемые тарифы, надбавки к ценам (тарифам) для потребителей и надбавки к тарифам на услуги организаций коммунального комплекса, утвержденные в соответствии с Федеральным законом от 30.12.2004 N 210-ФЗ, применяются до окончания срока, на который они были установлены, если иное не установлено Правительством РФ (Федеральный закон от 29.12.2014 N 458-ФЗ).</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7C1CCD" w:rsidRDefault="007C1CCD">
      <w:pPr>
        <w:pStyle w:val="ConsPlusNormal"/>
        <w:jc w:val="both"/>
      </w:pPr>
    </w:p>
    <w:p w:rsidR="007C1CCD" w:rsidRDefault="007C1CCD">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7C1CCD" w:rsidRDefault="007C1CCD">
      <w:pPr>
        <w:pStyle w:val="ConsPlusNormal"/>
        <w:ind w:firstLine="540"/>
        <w:jc w:val="both"/>
      </w:pPr>
      <w:r>
        <w:t>обработка твердых коммунальных отходов;</w:t>
      </w:r>
    </w:p>
    <w:p w:rsidR="007C1CCD" w:rsidRDefault="007C1CCD">
      <w:pPr>
        <w:pStyle w:val="ConsPlusNormal"/>
        <w:ind w:firstLine="540"/>
        <w:jc w:val="both"/>
      </w:pPr>
      <w:r>
        <w:t>обезвреживание твердых коммунальных отходов;</w:t>
      </w:r>
    </w:p>
    <w:p w:rsidR="007C1CCD" w:rsidRDefault="007C1CCD">
      <w:pPr>
        <w:pStyle w:val="ConsPlusNormal"/>
        <w:ind w:firstLine="540"/>
        <w:jc w:val="both"/>
      </w:pPr>
      <w:r>
        <w:t>захоронение твердых коммунальных отходов;</w:t>
      </w:r>
    </w:p>
    <w:p w:rsidR="007C1CCD" w:rsidRDefault="007C1CCD">
      <w:pPr>
        <w:pStyle w:val="ConsPlusNormal"/>
        <w:ind w:firstLine="540"/>
        <w:jc w:val="both"/>
      </w:pPr>
      <w:r>
        <w:t>оказание услуги по обращению с твердыми коммунальными отходами региональным оператором.</w:t>
      </w:r>
    </w:p>
    <w:p w:rsidR="007C1CCD" w:rsidRDefault="007C1CCD">
      <w:pPr>
        <w:pStyle w:val="ConsPlusNormal"/>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7C1CCD" w:rsidRDefault="007C1CCD">
      <w:pPr>
        <w:pStyle w:val="ConsPlusNormal"/>
        <w:ind w:firstLine="540"/>
        <w:jc w:val="both"/>
      </w:pPr>
      <w:r>
        <w:t>3. Правительство Российской Федерации определяет случаи,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7C1CCD" w:rsidRDefault="007C1CCD">
      <w:pPr>
        <w:pStyle w:val="ConsPlusNormal"/>
        <w:ind w:firstLine="540"/>
        <w:jc w:val="both"/>
      </w:pPr>
      <w:r>
        <w:t>4. Регулированию подлежат следующие виды предельных тарифов в области обращения с твердыми коммунальными отходами:</w:t>
      </w:r>
    </w:p>
    <w:p w:rsidR="007C1CCD" w:rsidRDefault="007C1CCD">
      <w:pPr>
        <w:pStyle w:val="ConsPlusNormal"/>
        <w:ind w:firstLine="540"/>
        <w:jc w:val="both"/>
      </w:pPr>
      <w:r>
        <w:t>единый тариф на услугу регионального оператора по обращению с твердыми коммунальными отходами;</w:t>
      </w:r>
    </w:p>
    <w:p w:rsidR="007C1CCD" w:rsidRDefault="007C1CCD">
      <w:pPr>
        <w:pStyle w:val="ConsPlusNormal"/>
        <w:ind w:firstLine="540"/>
        <w:jc w:val="both"/>
      </w:pPr>
      <w:r>
        <w:t>тариф на обработку твердых коммунальных отходов;</w:t>
      </w:r>
    </w:p>
    <w:p w:rsidR="007C1CCD" w:rsidRDefault="007C1CCD">
      <w:pPr>
        <w:pStyle w:val="ConsPlusNormal"/>
        <w:ind w:firstLine="540"/>
        <w:jc w:val="both"/>
      </w:pPr>
      <w:r>
        <w:t>тариф на обезвреживание твердых коммунальных отходов;</w:t>
      </w:r>
    </w:p>
    <w:p w:rsidR="007C1CCD" w:rsidRDefault="007C1CCD">
      <w:pPr>
        <w:pStyle w:val="ConsPlusNormal"/>
        <w:ind w:firstLine="540"/>
        <w:jc w:val="both"/>
      </w:pPr>
      <w:r>
        <w:t>тариф на захоронение твердых коммунальных отходов.</w:t>
      </w:r>
    </w:p>
    <w:p w:rsidR="007C1CCD" w:rsidRDefault="007C1CCD">
      <w:pPr>
        <w:pStyle w:val="ConsPlusNormal"/>
        <w:ind w:firstLine="540"/>
        <w:jc w:val="both"/>
      </w:pPr>
      <w:r>
        <w:t>При установлении единого тарифа на услугу регионального оператора не учитываются его затраты на обработку, утилизацию твердых коммунальных отходов.</w:t>
      </w:r>
    </w:p>
    <w:p w:rsidR="007C1CCD" w:rsidRDefault="007C1CCD">
      <w:pPr>
        <w:pStyle w:val="ConsPlusNormal"/>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7C1CCD" w:rsidRDefault="007C1CCD">
      <w:pPr>
        <w:pStyle w:val="ConsPlusNormal"/>
        <w:jc w:val="both"/>
      </w:pPr>
    </w:p>
    <w:p w:rsidR="007C1CCD" w:rsidRDefault="007C1CCD">
      <w:pPr>
        <w:pStyle w:val="ConsPlusNormal"/>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7C1CCD" w:rsidRDefault="007C1CCD">
      <w:pPr>
        <w:pStyle w:val="ConsPlusNormal"/>
        <w:jc w:val="both"/>
      </w:pPr>
    </w:p>
    <w:p w:rsidR="007C1CCD" w:rsidRDefault="007C1CCD">
      <w:pPr>
        <w:pStyle w:val="ConsPlusNormal"/>
        <w:ind w:firstLine="540"/>
        <w:jc w:val="both"/>
      </w:pPr>
      <w: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rsidR="007C1CCD" w:rsidRDefault="007C1CCD">
      <w:pPr>
        <w:pStyle w:val="ConsPlusNormal"/>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7C1CCD" w:rsidRDefault="007C1CCD">
      <w:pPr>
        <w:pStyle w:val="ConsPlusNormal"/>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7C1CCD" w:rsidRDefault="007C1CCD">
      <w:pPr>
        <w:pStyle w:val="ConsPlusNormal"/>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7C1CCD" w:rsidRDefault="007C1CCD">
      <w:pPr>
        <w:pStyle w:val="ConsPlusNormal"/>
        <w:ind w:firstLine="540"/>
        <w:jc w:val="both"/>
      </w:pPr>
      <w: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7C1CCD" w:rsidRDefault="007C1CCD">
      <w:pPr>
        <w:pStyle w:val="ConsPlusNormal"/>
        <w:ind w:firstLine="540"/>
        <w:jc w:val="both"/>
      </w:pPr>
      <w:bookmarkStart w:id="15" w:name="Par785"/>
      <w:bookmarkEnd w:id="15"/>
      <w:r>
        <w:t>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7C1CCD" w:rsidRDefault="007C1CCD">
      <w:pPr>
        <w:pStyle w:val="ConsPlusNormal"/>
        <w:jc w:val="both"/>
      </w:pPr>
      <w:r>
        <w:t>(в ред. Федерального закона от 13.07.2015 N 224-ФЗ)</w:t>
      </w:r>
    </w:p>
    <w:p w:rsidR="007C1CCD" w:rsidRDefault="007C1CCD">
      <w:pPr>
        <w:pStyle w:val="ConsPlusNormal"/>
        <w:ind w:firstLine="540"/>
        <w:jc w:val="both"/>
      </w:pPr>
      <w: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anchor="Par785" w:tooltip="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w:history="1">
        <w:r>
          <w:rPr>
            <w:color w:val="0000FF"/>
          </w:rPr>
          <w:t>пунктом 6</w:t>
        </w:r>
      </w:hyperlink>
      <w:r>
        <w:t xml:space="preserve"> настоящей статьи случае подлежат компенсации (за исключением предусмотренных </w:t>
      </w:r>
      <w:hyperlink w:anchor="Par788" w:tooltip="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порядке, установленном Правительством Российской Федерации.</w:t>
      </w:r>
    </w:p>
    <w:p w:rsidR="007C1CCD" w:rsidRDefault="007C1CCD">
      <w:pPr>
        <w:pStyle w:val="ConsPlusNormal"/>
        <w:ind w:firstLine="540"/>
        <w:jc w:val="both"/>
      </w:pPr>
      <w:bookmarkStart w:id="16" w:name="Par788"/>
      <w:bookmarkEnd w:id="16"/>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7C1CCD" w:rsidRDefault="007C1CCD">
      <w:pPr>
        <w:pStyle w:val="ConsPlusNormal"/>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7C1CCD" w:rsidRDefault="007C1CCD">
      <w:pPr>
        <w:pStyle w:val="ConsPlusNormal"/>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7C1CCD" w:rsidRDefault="007C1CCD">
      <w:pPr>
        <w:pStyle w:val="ConsPlusNormal"/>
        <w:jc w:val="both"/>
      </w:pPr>
    </w:p>
    <w:p w:rsidR="007C1CCD" w:rsidRDefault="007C1CCD">
      <w:pPr>
        <w:pStyle w:val="ConsPlusNormal"/>
        <w:ind w:firstLine="540"/>
        <w:jc w:val="both"/>
        <w:outlineLvl w:val="1"/>
      </w:pPr>
      <w:r>
        <w:t>Статья 24.10. Расчет объема и (или) массы твердых коммунальных отходов</w:t>
      </w:r>
    </w:p>
    <w:p w:rsidR="007C1CCD" w:rsidRDefault="007C1CCD">
      <w:pPr>
        <w:pStyle w:val="ConsPlusNormal"/>
        <w:jc w:val="both"/>
      </w:pPr>
    </w:p>
    <w:p w:rsidR="007C1CCD" w:rsidRDefault="007C1CCD">
      <w:pPr>
        <w:pStyle w:val="ConsPlusNormal"/>
        <w:ind w:firstLine="540"/>
        <w:jc w:val="both"/>
      </w:pPr>
      <w: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7C1CCD" w:rsidRDefault="007C1CCD">
      <w:pPr>
        <w:pStyle w:val="ConsPlusNormal"/>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7C1CCD" w:rsidRDefault="007C1CCD">
      <w:pPr>
        <w:pStyle w:val="ConsPlusNormal"/>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7C1CCD" w:rsidRDefault="007C1CCD">
      <w:pPr>
        <w:pStyle w:val="ConsPlusNormal"/>
        <w:ind w:firstLine="540"/>
        <w:jc w:val="both"/>
      </w:pPr>
      <w:r>
        <w:t>4. Порядок определения нормативов накопления твердых коммунальных отходов устанавливается Правительством Российской Федерации.</w:t>
      </w:r>
    </w:p>
    <w:p w:rsidR="007C1CCD" w:rsidRDefault="007C1CCD">
      <w:pPr>
        <w:pStyle w:val="ConsPlusNormal"/>
        <w:jc w:val="both"/>
      </w:pPr>
    </w:p>
    <w:p w:rsidR="007C1CCD" w:rsidRDefault="007C1CCD">
      <w:pPr>
        <w:pStyle w:val="ConsPlusNormal"/>
        <w:ind w:firstLine="540"/>
        <w:jc w:val="both"/>
        <w:outlineLvl w:val="1"/>
      </w:pPr>
      <w:r>
        <w:t>Статья 24.11. Право на получение информации в области обращения с твердыми коммунальными отходами</w:t>
      </w:r>
    </w:p>
    <w:p w:rsidR="007C1CCD" w:rsidRDefault="007C1CCD">
      <w:pPr>
        <w:pStyle w:val="ConsPlusNormal"/>
        <w:jc w:val="both"/>
      </w:pPr>
    </w:p>
    <w:p w:rsidR="007C1CCD" w:rsidRDefault="007C1CCD">
      <w:pPr>
        <w:pStyle w:val="ConsPlusNormal"/>
        <w:ind w:firstLine="540"/>
        <w:jc w:val="both"/>
      </w:pPr>
      <w: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Доступ к указанной информации обеспечивается уполномоченным органом субъекта Российской Федерации,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информационно-телекоммуникационной сети "Интернет".</w:t>
      </w:r>
    </w:p>
    <w:p w:rsidR="007C1CCD" w:rsidRDefault="007C1CCD">
      <w:pPr>
        <w:pStyle w:val="ConsPlusNormal"/>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7C1CCD" w:rsidRDefault="007C1CCD">
      <w:pPr>
        <w:pStyle w:val="ConsPlusNormal"/>
        <w:ind w:firstLine="540"/>
        <w:jc w:val="both"/>
      </w:pPr>
      <w:r>
        <w:t>3. Информация о тарифах в области обращения с твердыми коммунальными отходами, параметрах тарифного регулирования, в том числе установленных на долгосрочный период регулирования, размещается органами регулирования в средствах массовой информации и (или) на сайте в информационно-телекоммуникационной сети "Интернет", предназначенном для размещения информации по вопросам регулирования тарифов и определенном Правительством Российской Федерации.</w:t>
      </w:r>
    </w:p>
    <w:p w:rsidR="007C1CCD" w:rsidRDefault="007C1CCD">
      <w:pPr>
        <w:pStyle w:val="ConsPlusNormal"/>
        <w:ind w:firstLine="540"/>
        <w:jc w:val="both"/>
      </w:pPr>
      <w:r>
        <w:t>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7C1CCD" w:rsidRDefault="007C1CCD">
      <w:pPr>
        <w:pStyle w:val="ConsPlusNormal"/>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7C1CCD" w:rsidRDefault="007C1CCD">
      <w:pPr>
        <w:pStyle w:val="ConsPlusNormal"/>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7C1CCD" w:rsidRDefault="007C1CCD">
      <w:pPr>
        <w:pStyle w:val="ConsPlusNormal"/>
        <w:jc w:val="both"/>
      </w:pPr>
    </w:p>
    <w:p w:rsidR="007C1CCD" w:rsidRDefault="007C1CCD">
      <w:pPr>
        <w:pStyle w:val="ConsPlusNormal"/>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7C1CCD" w:rsidRDefault="007C1CCD">
      <w:pPr>
        <w:pStyle w:val="ConsPlusNormal"/>
        <w:jc w:val="both"/>
      </w:pPr>
    </w:p>
    <w:p w:rsidR="007C1CCD" w:rsidRDefault="007C1CCD">
      <w:pPr>
        <w:pStyle w:val="ConsPlusNormal"/>
        <w:ind w:firstLine="540"/>
        <w:jc w:val="both"/>
      </w:pPr>
      <w:r>
        <w:t>1. 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7C1CCD" w:rsidRDefault="007C1CCD">
      <w:pPr>
        <w:pStyle w:val="ConsPlusNormal"/>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7C1CCD" w:rsidRDefault="007C1CCD">
      <w:pPr>
        <w:pStyle w:val="ConsPlusNormal"/>
        <w:ind w:firstLine="540"/>
        <w:jc w:val="both"/>
      </w:pPr>
      <w:r>
        <w:t>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7C1CCD" w:rsidRDefault="007C1CCD">
      <w:pPr>
        <w:pStyle w:val="ConsPlusNormal"/>
        <w:ind w:firstLine="540"/>
        <w:jc w:val="both"/>
      </w:pPr>
      <w: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7C1CCD" w:rsidRDefault="007C1CCD">
      <w:pPr>
        <w:pStyle w:val="ConsPlusNormal"/>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7C1CCD" w:rsidRDefault="007C1CCD">
      <w:pPr>
        <w:pStyle w:val="ConsPlusNormal"/>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7C1CCD" w:rsidRDefault="007C1CCD">
      <w:pPr>
        <w:pStyle w:val="ConsPlusNormal"/>
        <w:ind w:firstLine="540"/>
        <w:jc w:val="both"/>
      </w:pPr>
      <w:r>
        <w:t>государственной регистрации оператора по обращению с твердыми коммунальными отходами, регионального оператора;</w:t>
      </w:r>
    </w:p>
    <w:p w:rsidR="007C1CCD" w:rsidRDefault="007C1CCD">
      <w:pPr>
        <w:pStyle w:val="ConsPlusNormal"/>
        <w:ind w:firstLine="540"/>
        <w:jc w:val="both"/>
      </w:pPr>
      <w:r>
        <w:t>окончания проведения последней плановой проверки проверяемого лица.</w:t>
      </w:r>
    </w:p>
    <w:p w:rsidR="007C1CCD" w:rsidRDefault="007C1CCD">
      <w:pPr>
        <w:pStyle w:val="ConsPlusNormal"/>
        <w:ind w:firstLine="540"/>
        <w:jc w:val="both"/>
      </w:pPr>
      <w:r>
        <w:t>7. Основанием для проведения внеплановой проверки является:</w:t>
      </w:r>
    </w:p>
    <w:p w:rsidR="007C1CCD" w:rsidRDefault="007C1CCD">
      <w:pPr>
        <w:pStyle w:val="ConsPlusNormal"/>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7C1CCD" w:rsidRDefault="007C1CCD">
      <w:pPr>
        <w:pStyle w:val="ConsPlusNormal"/>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7C1CCD" w:rsidRDefault="007C1CCD">
      <w:pPr>
        <w:pStyle w:val="ConsPlusNormal"/>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7C1CCD" w:rsidRDefault="007C1CCD">
      <w:pPr>
        <w:pStyle w:val="ConsPlusNormal"/>
        <w:jc w:val="both"/>
      </w:pP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pPr>
      <w:r>
        <w:t>КонсультантПлюс: примечание.</w:t>
      </w:r>
    </w:p>
    <w:p w:rsidR="007C1CCD" w:rsidRDefault="007C1CCD">
      <w:pPr>
        <w:pStyle w:val="ConsPlusNormal"/>
        <w:ind w:firstLine="540"/>
        <w:jc w:val="both"/>
      </w:pPr>
      <w:r>
        <w:t>Инвестиционные программы организаций коммунального комплекса, утвержденные в соответствии с Федеральным законом от 30.12.2004 N 210-ФЗ, применяются до окончания срока, на который они были установлены, если иное не установлено Правительством РФ (Федеральный закон от 29.12.2014 N 458-ФЗ).</w:t>
      </w:r>
    </w:p>
    <w:p w:rsidR="007C1CCD" w:rsidRDefault="007C1CCD">
      <w:pPr>
        <w:pStyle w:val="ConsPlusNormal"/>
        <w:pBdr>
          <w:top w:val="single" w:sz="6" w:space="0" w:color="auto"/>
        </w:pBdr>
        <w:spacing w:before="100" w:after="100"/>
        <w:jc w:val="both"/>
        <w:rPr>
          <w:sz w:val="2"/>
          <w:szCs w:val="2"/>
        </w:rPr>
      </w:pPr>
    </w:p>
    <w:p w:rsidR="007C1CCD" w:rsidRDefault="007C1CCD">
      <w:pPr>
        <w:pStyle w:val="ConsPlusNormal"/>
        <w:ind w:firstLine="540"/>
        <w:jc w:val="both"/>
        <w:outlineLvl w:val="1"/>
      </w:pPr>
      <w:r>
        <w:t>Статья 24.13. Инвестиционная программа оператора по обращению с твердыми коммунальными отходами</w:t>
      </w:r>
    </w:p>
    <w:p w:rsidR="007C1CCD" w:rsidRDefault="007C1CCD">
      <w:pPr>
        <w:pStyle w:val="ConsPlusNormal"/>
        <w:jc w:val="both"/>
      </w:pPr>
    </w:p>
    <w:p w:rsidR="007C1CCD" w:rsidRDefault="007C1CCD">
      <w:pPr>
        <w:pStyle w:val="ConsPlusNormal"/>
        <w:ind w:firstLine="540"/>
        <w:jc w:val="both"/>
      </w:pPr>
      <w:r>
        <w:t>1. Строительство, реконструкция и (или) модернизация объектов, используемых для обращения с твердыми коммунальными отходами,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7C1CCD" w:rsidRDefault="007C1CCD">
      <w:pPr>
        <w:pStyle w:val="ConsPlusNormal"/>
        <w:ind w:firstLine="540"/>
        <w:jc w:val="both"/>
      </w:pPr>
      <w:r>
        <w:t>2. Инвестиционная программа должна содержать:</w:t>
      </w:r>
    </w:p>
    <w:p w:rsidR="007C1CCD" w:rsidRDefault="007C1CCD">
      <w:pPr>
        <w:pStyle w:val="ConsPlusNormal"/>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7C1CCD" w:rsidRDefault="007C1CCD">
      <w:pPr>
        <w:pStyle w:val="ConsPlusNormal"/>
        <w:jc w:val="both"/>
      </w:pPr>
      <w:r>
        <w:t>(в ред. Федерального закона от 29.12.2015 N 404-ФЗ)</w:t>
      </w:r>
    </w:p>
    <w:p w:rsidR="007C1CCD" w:rsidRDefault="007C1CCD">
      <w:pPr>
        <w:pStyle w:val="ConsPlusNormal"/>
        <w:ind w:firstLine="540"/>
        <w:jc w:val="both"/>
      </w:pPr>
      <w:r>
        <w:t>перечень мероприятий по строительству новых, реконструкции и (или) модернизации существующих объектов, используемых для обращения с твердыми коммунальными отходами;</w:t>
      </w:r>
    </w:p>
    <w:p w:rsidR="007C1CCD" w:rsidRDefault="007C1CCD">
      <w:pPr>
        <w:pStyle w:val="ConsPlusNormal"/>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7C1CCD" w:rsidRDefault="007C1CCD">
      <w:pPr>
        <w:pStyle w:val="ConsPlusNormal"/>
        <w:ind w:firstLine="540"/>
        <w:jc w:val="both"/>
      </w:pPr>
      <w:r>
        <w:t>график реализации мероприятий инвестиционной программы;</w:t>
      </w:r>
    </w:p>
    <w:p w:rsidR="007C1CCD" w:rsidRDefault="007C1CCD">
      <w:pPr>
        <w:pStyle w:val="ConsPlusNormal"/>
        <w:ind w:firstLine="540"/>
        <w:jc w:val="both"/>
      </w:pPr>
      <w:r>
        <w:t>предварительный расчет тарифов в области обращения с твердыми коммунальными отходами;</w:t>
      </w:r>
    </w:p>
    <w:p w:rsidR="007C1CCD" w:rsidRDefault="007C1CCD">
      <w:pPr>
        <w:pStyle w:val="ConsPlusNormal"/>
        <w:ind w:firstLine="540"/>
        <w:jc w:val="both"/>
      </w:pPr>
      <w:r>
        <w:t>иные сведения, определенные Правительством Российской Федерации.</w:t>
      </w:r>
    </w:p>
    <w:p w:rsidR="007C1CCD" w:rsidRDefault="007C1CCD">
      <w:pPr>
        <w:pStyle w:val="ConsPlusNormal"/>
        <w:ind w:firstLine="540"/>
        <w:jc w:val="both"/>
      </w:pPr>
      <w:r>
        <w:t>3. Инвестиционная программа утверждается 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порядок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 устанавливается Правительством Российской Федерации.</w:t>
      </w:r>
    </w:p>
    <w:p w:rsidR="007C1CCD" w:rsidRDefault="007C1CCD">
      <w:pPr>
        <w:pStyle w:val="ConsPlusNormal"/>
      </w:pPr>
    </w:p>
    <w:p w:rsidR="007C1CCD" w:rsidRDefault="007C1CCD">
      <w:pPr>
        <w:pStyle w:val="ConsPlusTitle"/>
        <w:jc w:val="center"/>
        <w:outlineLvl w:val="0"/>
      </w:pPr>
      <w:r>
        <w:t>Глава VI. ГОСУДАРСТВЕННЫЙ НАДЗОР В ОБЛАСТИ ОБРАЩЕНИЯ</w:t>
      </w:r>
    </w:p>
    <w:p w:rsidR="007C1CCD" w:rsidRDefault="007C1CCD">
      <w:pPr>
        <w:pStyle w:val="ConsPlusTitle"/>
        <w:jc w:val="center"/>
      </w:pPr>
      <w:r>
        <w:t>С ОТХОДАМИ</w:t>
      </w:r>
    </w:p>
    <w:p w:rsidR="007C1CCD" w:rsidRDefault="007C1CCD">
      <w:pPr>
        <w:pStyle w:val="ConsPlusNormal"/>
        <w:jc w:val="center"/>
      </w:pPr>
      <w:r>
        <w:t>(в ред. Федерального закона от 18.07.2011 N 242-ФЗ)</w:t>
      </w:r>
    </w:p>
    <w:p w:rsidR="007C1CCD" w:rsidRDefault="007C1CCD">
      <w:pPr>
        <w:pStyle w:val="ConsPlusNormal"/>
      </w:pPr>
    </w:p>
    <w:p w:rsidR="007C1CCD" w:rsidRDefault="007C1CCD">
      <w:pPr>
        <w:pStyle w:val="ConsPlusNormal"/>
        <w:ind w:firstLine="540"/>
        <w:jc w:val="both"/>
        <w:outlineLvl w:val="1"/>
      </w:pPr>
      <w:r>
        <w:t>Статья 25. Государственный надзор в области обращения с отходами</w:t>
      </w:r>
    </w:p>
    <w:p w:rsidR="007C1CCD" w:rsidRDefault="007C1CCD">
      <w:pPr>
        <w:pStyle w:val="ConsPlusNormal"/>
        <w:ind w:firstLine="540"/>
        <w:jc w:val="both"/>
      </w:pPr>
      <w:r>
        <w:t>(в ред. Федерального закона от 18.07.2011 N 242-ФЗ)</w:t>
      </w:r>
    </w:p>
    <w:p w:rsidR="007C1CCD" w:rsidRDefault="007C1CCD">
      <w:pPr>
        <w:pStyle w:val="ConsPlusNormal"/>
        <w:ind w:firstLine="540"/>
        <w:jc w:val="both"/>
      </w:pPr>
    </w:p>
    <w:p w:rsidR="007C1CCD" w:rsidRDefault="007C1CCD">
      <w:pPr>
        <w:pStyle w:val="ConsPlusNormal"/>
        <w:ind w:firstLine="540"/>
        <w:jc w:val="both"/>
      </w:pPr>
      <w:r>
        <w:t>1. Под государственным надзором в области обращения с отходами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C1CCD" w:rsidRDefault="007C1CCD">
      <w:pPr>
        <w:pStyle w:val="ConsPlusNormal"/>
        <w:ind w:firstLine="540"/>
        <w:jc w:val="both"/>
      </w:pPr>
      <w:r>
        <w:t>2. 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1CCD" w:rsidRDefault="007C1CCD">
      <w:pPr>
        <w:pStyle w:val="ConsPlusNormal"/>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7C1CCD" w:rsidRDefault="007C1CCD">
      <w:pPr>
        <w:pStyle w:val="ConsPlusNormal"/>
        <w:ind w:firstLine="540"/>
        <w:jc w:val="both"/>
      </w:pPr>
    </w:p>
    <w:p w:rsidR="007C1CCD" w:rsidRDefault="007C1CCD">
      <w:pPr>
        <w:pStyle w:val="ConsPlusNormal"/>
        <w:ind w:firstLine="540"/>
        <w:jc w:val="both"/>
        <w:outlineLvl w:val="1"/>
      </w:pPr>
      <w:r>
        <w:t>Статья 26. Производственный контроль в области обращения с отходами</w:t>
      </w:r>
    </w:p>
    <w:p w:rsidR="007C1CCD" w:rsidRDefault="007C1CCD">
      <w:pPr>
        <w:pStyle w:val="ConsPlusNormal"/>
      </w:pPr>
    </w:p>
    <w:p w:rsidR="007C1CCD" w:rsidRDefault="007C1CCD">
      <w:pPr>
        <w:pStyle w:val="ConsPlusNormal"/>
        <w:ind w:firstLine="540"/>
        <w:jc w:val="both"/>
      </w:pPr>
      <w:r>
        <w:t>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rsidR="007C1CCD" w:rsidRDefault="007C1CCD">
      <w:pPr>
        <w:pStyle w:val="ConsPlusNormal"/>
        <w:ind w:firstLine="540"/>
        <w:jc w:val="both"/>
      </w:pPr>
      <w:r>
        <w:t>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законодательства в области охраны окружающей среды.</w:t>
      </w:r>
    </w:p>
    <w:p w:rsidR="007C1CCD" w:rsidRDefault="007C1CCD">
      <w:pPr>
        <w:pStyle w:val="ConsPlusNormal"/>
        <w:jc w:val="both"/>
      </w:pPr>
      <w:r>
        <w:t>(п. 2 в ред. Федерального закона от 21.07.2014 N 219-ФЗ)</w:t>
      </w:r>
    </w:p>
    <w:p w:rsidR="007C1CCD" w:rsidRDefault="007C1CCD">
      <w:pPr>
        <w:pStyle w:val="ConsPlusNormal"/>
      </w:pPr>
    </w:p>
    <w:p w:rsidR="007C1CCD" w:rsidRDefault="007C1CCD">
      <w:pPr>
        <w:pStyle w:val="ConsPlusNormal"/>
        <w:ind w:firstLine="540"/>
        <w:jc w:val="both"/>
        <w:outlineLvl w:val="1"/>
      </w:pPr>
      <w:r>
        <w:t>Статья 27. Общественный контроль в области обращения с отходами</w:t>
      </w:r>
    </w:p>
    <w:p w:rsidR="007C1CCD" w:rsidRDefault="007C1CCD">
      <w:pPr>
        <w:pStyle w:val="ConsPlusNormal"/>
      </w:pPr>
    </w:p>
    <w:p w:rsidR="007C1CCD" w:rsidRDefault="007C1CCD">
      <w:pPr>
        <w:pStyle w:val="ConsPlusNormal"/>
        <w:ind w:firstLine="540"/>
        <w:jc w:val="both"/>
      </w:pPr>
      <w:r>
        <w:t>Общественный контроль в области обращения с отходами осуществляют граждане или общественные объединения в порядке, предусмотренном законодательством Российской Федерации.</w:t>
      </w:r>
    </w:p>
    <w:p w:rsidR="007C1CCD" w:rsidRDefault="007C1CCD">
      <w:pPr>
        <w:pStyle w:val="ConsPlusNormal"/>
      </w:pPr>
    </w:p>
    <w:p w:rsidR="007C1CCD" w:rsidRDefault="007C1CCD">
      <w:pPr>
        <w:pStyle w:val="ConsPlusTitle"/>
        <w:jc w:val="center"/>
        <w:outlineLvl w:val="0"/>
      </w:pPr>
      <w:r>
        <w:t>Глава VII. ОТВЕТСТВЕННОСТЬ ЗА НАРУШЕНИЕ</w:t>
      </w:r>
    </w:p>
    <w:p w:rsidR="007C1CCD" w:rsidRDefault="007C1CCD">
      <w:pPr>
        <w:pStyle w:val="ConsPlusTitle"/>
        <w:jc w:val="center"/>
      </w:pPr>
      <w:r>
        <w:t>ЗАКОНОДАТЕЛЬСТВА РОССИЙСКОЙ ФЕДЕРАЦИИ В ОБЛАСТИ</w:t>
      </w:r>
    </w:p>
    <w:p w:rsidR="007C1CCD" w:rsidRDefault="007C1CCD">
      <w:pPr>
        <w:pStyle w:val="ConsPlusTitle"/>
        <w:jc w:val="center"/>
      </w:pPr>
      <w:r>
        <w:t>ОБРАЩЕНИЯ С ОТХОДАМИ</w:t>
      </w:r>
    </w:p>
    <w:p w:rsidR="007C1CCD" w:rsidRDefault="007C1CCD">
      <w:pPr>
        <w:pStyle w:val="ConsPlusNormal"/>
      </w:pPr>
    </w:p>
    <w:p w:rsidR="007C1CCD" w:rsidRDefault="007C1CCD">
      <w:pPr>
        <w:pStyle w:val="ConsPlusNormal"/>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7C1CCD" w:rsidRDefault="007C1CCD">
      <w:pPr>
        <w:pStyle w:val="ConsPlusNormal"/>
      </w:pPr>
    </w:p>
    <w:p w:rsidR="007C1CCD" w:rsidRDefault="007C1CCD">
      <w:pPr>
        <w:pStyle w:val="ConsPlusNormal"/>
        <w:ind w:firstLine="540"/>
        <w:jc w:val="both"/>
      </w:pPr>
      <w:r>
        <w:t>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7C1CCD" w:rsidRDefault="007C1CCD">
      <w:pPr>
        <w:pStyle w:val="ConsPlusNormal"/>
      </w:pPr>
    </w:p>
    <w:p w:rsidR="007C1CCD" w:rsidRDefault="007C1CCD">
      <w:pPr>
        <w:pStyle w:val="ConsPlusNormal"/>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7C1CCD" w:rsidRDefault="007C1CCD">
      <w:pPr>
        <w:pStyle w:val="ConsPlusNormal"/>
        <w:jc w:val="both"/>
      </w:pPr>
      <w:r>
        <w:t>(в ред. Федерального закона от 09.05.2005 N 45-ФЗ)</w:t>
      </w:r>
    </w:p>
    <w:p w:rsidR="007C1CCD" w:rsidRDefault="007C1CCD">
      <w:pPr>
        <w:pStyle w:val="ConsPlusNormal"/>
      </w:pPr>
    </w:p>
    <w:p w:rsidR="007C1CCD" w:rsidRDefault="007C1CCD">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7C1CCD" w:rsidRDefault="007C1CCD">
      <w:pPr>
        <w:pStyle w:val="ConsPlusNormal"/>
        <w:jc w:val="both"/>
      </w:pPr>
      <w:r>
        <w:t>(в ред. Федерального закона от 09.05.2005 N 45-ФЗ)</w:t>
      </w:r>
    </w:p>
    <w:p w:rsidR="007C1CCD" w:rsidRDefault="007C1CCD">
      <w:pPr>
        <w:pStyle w:val="ConsPlusNormal"/>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7C1CCD" w:rsidRDefault="007C1CCD">
      <w:pPr>
        <w:pStyle w:val="ConsPlusNormal"/>
        <w:jc w:val="both"/>
      </w:pPr>
      <w:r>
        <w:t>(в ред. Федерального закона от 09.05.2005 N 45-ФЗ)</w:t>
      </w:r>
    </w:p>
    <w:p w:rsidR="007C1CCD" w:rsidRDefault="007C1CCD">
      <w:pPr>
        <w:pStyle w:val="ConsPlusNormal"/>
      </w:pPr>
    </w:p>
    <w:p w:rsidR="007C1CCD" w:rsidRDefault="007C1CCD">
      <w:pPr>
        <w:pStyle w:val="ConsPlusTitle"/>
        <w:jc w:val="center"/>
        <w:outlineLvl w:val="0"/>
      </w:pPr>
      <w:r>
        <w:t>Глава VIII. ЗАКЛЮЧИТЕЛЬНЫЕ И ПЕРЕХОДНЫЕ ПОЛОЖЕНИЯ</w:t>
      </w:r>
    </w:p>
    <w:p w:rsidR="007C1CCD" w:rsidRDefault="007C1CCD">
      <w:pPr>
        <w:pStyle w:val="ConsPlusNormal"/>
        <w:jc w:val="center"/>
      </w:pPr>
      <w:r>
        <w:t>(в ред. Федерального закона от 29.06.2012 N 96-ФЗ)</w:t>
      </w:r>
    </w:p>
    <w:p w:rsidR="007C1CCD" w:rsidRDefault="007C1CCD">
      <w:pPr>
        <w:pStyle w:val="ConsPlusNormal"/>
        <w:ind w:firstLine="540"/>
        <w:jc w:val="both"/>
      </w:pPr>
    </w:p>
    <w:p w:rsidR="007C1CCD" w:rsidRDefault="007C1CCD">
      <w:pPr>
        <w:pStyle w:val="ConsPlusNormal"/>
        <w:ind w:firstLine="540"/>
        <w:jc w:val="both"/>
        <w:outlineLvl w:val="1"/>
      </w:pPr>
      <w:r>
        <w:t>Статья 29.1. Переходные положения</w:t>
      </w:r>
    </w:p>
    <w:p w:rsidR="007C1CCD" w:rsidRDefault="007C1CCD">
      <w:pPr>
        <w:pStyle w:val="ConsPlusNormal"/>
        <w:ind w:firstLine="540"/>
        <w:jc w:val="both"/>
      </w:pPr>
      <w:r>
        <w:t>(введена Федеральным законом от 29.06.2012 N 96-ФЗ)</w:t>
      </w:r>
    </w:p>
    <w:p w:rsidR="007C1CCD" w:rsidRDefault="007C1CCD">
      <w:pPr>
        <w:pStyle w:val="ConsPlusNormal"/>
        <w:ind w:firstLine="540"/>
        <w:jc w:val="both"/>
      </w:pPr>
    </w:p>
    <w:p w:rsidR="007C1CCD" w:rsidRDefault="007C1CCD">
      <w:pPr>
        <w:pStyle w:val="ConsPlusNormal"/>
        <w:ind w:firstLine="540"/>
        <w:jc w:val="both"/>
      </w:pPr>
      <w:r>
        <w:t>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7C1CCD" w:rsidRDefault="007C1CCD">
      <w:pPr>
        <w:pStyle w:val="ConsPlusNormal"/>
      </w:pPr>
    </w:p>
    <w:p w:rsidR="007C1CCD" w:rsidRDefault="007C1CCD">
      <w:pPr>
        <w:pStyle w:val="ConsPlusNormal"/>
        <w:ind w:firstLine="540"/>
        <w:jc w:val="both"/>
        <w:outlineLvl w:val="1"/>
      </w:pPr>
      <w:r>
        <w:t>Статья 30. Вступление настоящего Федерального закона в силу</w:t>
      </w:r>
    </w:p>
    <w:p w:rsidR="007C1CCD" w:rsidRDefault="007C1CCD">
      <w:pPr>
        <w:pStyle w:val="ConsPlusNormal"/>
      </w:pPr>
    </w:p>
    <w:p w:rsidR="007C1CCD" w:rsidRDefault="007C1CCD">
      <w:pPr>
        <w:pStyle w:val="ConsPlusNormal"/>
        <w:ind w:firstLine="540"/>
        <w:jc w:val="both"/>
      </w:pPr>
      <w:r>
        <w:t>Настоящий Федеральный закон вступает в силу со дня его официального опубликования.</w:t>
      </w:r>
    </w:p>
    <w:p w:rsidR="007C1CCD" w:rsidRDefault="007C1CCD">
      <w:pPr>
        <w:pStyle w:val="ConsPlusNormal"/>
      </w:pPr>
    </w:p>
    <w:p w:rsidR="007C1CCD" w:rsidRDefault="007C1CCD">
      <w:pPr>
        <w:pStyle w:val="ConsPlusNormal"/>
        <w:ind w:firstLine="540"/>
        <w:jc w:val="both"/>
        <w:outlineLvl w:val="1"/>
      </w:pPr>
      <w:r>
        <w:t>Статья 31. Приведение нормативных правовых актов в соответствие с настоящим Федеральным законом</w:t>
      </w:r>
    </w:p>
    <w:p w:rsidR="007C1CCD" w:rsidRDefault="007C1CCD">
      <w:pPr>
        <w:pStyle w:val="ConsPlusNormal"/>
      </w:pPr>
    </w:p>
    <w:p w:rsidR="007C1CCD" w:rsidRDefault="007C1CCD">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7C1CCD" w:rsidRDefault="007C1CCD">
      <w:pPr>
        <w:pStyle w:val="ConsPlusNormal"/>
      </w:pPr>
    </w:p>
    <w:p w:rsidR="007C1CCD" w:rsidRDefault="007C1CCD">
      <w:pPr>
        <w:pStyle w:val="ConsPlusNormal"/>
        <w:jc w:val="right"/>
      </w:pPr>
      <w:r>
        <w:t>Президент</w:t>
      </w:r>
    </w:p>
    <w:p w:rsidR="007C1CCD" w:rsidRDefault="007C1CCD">
      <w:pPr>
        <w:pStyle w:val="ConsPlusNormal"/>
        <w:jc w:val="right"/>
      </w:pPr>
      <w:r>
        <w:t>Российской Федерации</w:t>
      </w:r>
    </w:p>
    <w:p w:rsidR="007C1CCD" w:rsidRDefault="007C1CCD">
      <w:pPr>
        <w:pStyle w:val="ConsPlusNormal"/>
        <w:jc w:val="right"/>
      </w:pPr>
      <w:r>
        <w:t>Б.ЕЛЬЦИН</w:t>
      </w:r>
    </w:p>
    <w:p w:rsidR="007C1CCD" w:rsidRDefault="007C1CCD">
      <w:pPr>
        <w:pStyle w:val="ConsPlusNormal"/>
      </w:pPr>
      <w:r>
        <w:t>Москва, Кремль</w:t>
      </w:r>
    </w:p>
    <w:p w:rsidR="007C1CCD" w:rsidRDefault="007C1CCD">
      <w:pPr>
        <w:pStyle w:val="ConsPlusNormal"/>
      </w:pPr>
      <w:r>
        <w:t>24 июня 1998 года</w:t>
      </w:r>
    </w:p>
    <w:p w:rsidR="007C1CCD" w:rsidRDefault="007C1CCD">
      <w:pPr>
        <w:pStyle w:val="ConsPlusNormal"/>
      </w:pPr>
      <w:r>
        <w:t>N 89-ФЗ</w:t>
      </w:r>
    </w:p>
    <w:p w:rsidR="007C1CCD" w:rsidRDefault="007C1CCD">
      <w:pPr>
        <w:pStyle w:val="ConsPlusNormal"/>
      </w:pPr>
    </w:p>
    <w:p w:rsidR="007C1CCD" w:rsidRDefault="007C1CCD">
      <w:pPr>
        <w:pStyle w:val="ConsPlusNormal"/>
      </w:pPr>
    </w:p>
    <w:p w:rsidR="007C1CCD" w:rsidRDefault="007C1CCD">
      <w:pPr>
        <w:pStyle w:val="ConsPlusNormal"/>
        <w:pBdr>
          <w:top w:val="single" w:sz="6" w:space="0" w:color="auto"/>
        </w:pBdr>
        <w:spacing w:before="100" w:after="100"/>
        <w:jc w:val="both"/>
        <w:rPr>
          <w:sz w:val="2"/>
          <w:szCs w:val="2"/>
        </w:rPr>
      </w:pPr>
    </w:p>
    <w:sectPr w:rsidR="007C1CCD" w:rsidSect="007C1CCD">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CCD" w:rsidRDefault="007C1CCD">
      <w:r>
        <w:separator/>
      </w:r>
    </w:p>
  </w:endnote>
  <w:endnote w:type="continuationSeparator" w:id="0">
    <w:p w:rsidR="007C1CCD" w:rsidRDefault="007C1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CCD" w:rsidRDefault="007C1CCD">
    <w:pPr>
      <w:pStyle w:val="ConsPlusNormal"/>
      <w:pBdr>
        <w:bottom w:val="single" w:sz="12" w:space="0" w:color="auto"/>
      </w:pBdr>
      <w:jc w:val="center"/>
      <w:rPr>
        <w:sz w:val="2"/>
        <w:szCs w:val="2"/>
      </w:rPr>
    </w:pPr>
  </w:p>
  <w:tbl>
    <w:tblPr>
      <w:tblW w:w="0" w:type="auto"/>
      <w:tblCellSpacing w:w="5" w:type="nil"/>
      <w:tblInd w:w="2" w:type="dxa"/>
      <w:tblCellMar>
        <w:left w:w="40" w:type="dxa"/>
        <w:right w:w="40" w:type="dxa"/>
      </w:tblCellMar>
      <w:tblLook w:val="0000"/>
    </w:tblPr>
    <w:tblGrid>
      <w:gridCol w:w="3346"/>
      <w:gridCol w:w="3555"/>
      <w:gridCol w:w="3346"/>
    </w:tblGrid>
    <w:tr w:rsidR="007C1CC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C1CCD" w:rsidRDefault="007C1CC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C1CCD" w:rsidRDefault="007C1CC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C1CCD" w:rsidRDefault="007C1CCD">
          <w:pPr>
            <w:pStyle w:val="ConsPlusNormal"/>
            <w:jc w:val="right"/>
          </w:pPr>
          <w:r>
            <w:t xml:space="preserve">Страница </w:t>
          </w:r>
          <w:fldSimple w:instr="\PAGE">
            <w:r>
              <w:rPr>
                <w:noProof/>
              </w:rPr>
              <w:t>34</w:t>
            </w:r>
          </w:fldSimple>
          <w:r>
            <w:t xml:space="preserve"> из </w:t>
          </w:r>
          <w:fldSimple w:instr="\NUMPAGES">
            <w:r>
              <w:rPr>
                <w:noProof/>
              </w:rPr>
              <w:t>2</w:t>
            </w:r>
          </w:fldSimple>
        </w:p>
      </w:tc>
    </w:tr>
  </w:tbl>
  <w:p w:rsidR="007C1CCD" w:rsidRDefault="007C1CC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CCD" w:rsidRDefault="007C1CCD">
      <w:r>
        <w:separator/>
      </w:r>
    </w:p>
  </w:footnote>
  <w:footnote w:type="continuationSeparator" w:id="0">
    <w:p w:rsidR="007C1CCD" w:rsidRDefault="007C1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2" w:type="dxa"/>
      <w:tblCellMar>
        <w:left w:w="40" w:type="dxa"/>
        <w:right w:w="40" w:type="dxa"/>
      </w:tblCellMar>
      <w:tblLook w:val="0000"/>
    </w:tblPr>
    <w:tblGrid>
      <w:gridCol w:w="5646"/>
      <w:gridCol w:w="418"/>
      <w:gridCol w:w="4183"/>
    </w:tblGrid>
    <w:tr w:rsidR="007C1CC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C1CCD" w:rsidRDefault="007C1CCD">
          <w:pPr>
            <w:pStyle w:val="ConsPlusNormal"/>
            <w:rPr>
              <w:sz w:val="16"/>
              <w:szCs w:val="16"/>
            </w:rPr>
          </w:pPr>
          <w:r>
            <w:rPr>
              <w:sz w:val="16"/>
              <w:szCs w:val="16"/>
            </w:rPr>
            <w:t>Федеральный закон от 24.06.1998 N 89-ФЗ</w:t>
          </w:r>
          <w:r>
            <w:rPr>
              <w:sz w:val="16"/>
              <w:szCs w:val="16"/>
            </w:rPr>
            <w:br/>
            <w:t>(ред. от 29.12.2015)</w:t>
          </w:r>
          <w:r>
            <w:rPr>
              <w:sz w:val="16"/>
              <w:szCs w:val="16"/>
            </w:rPr>
            <w:br/>
            <w:t>"Об отходах производства и потребления"</w:t>
          </w:r>
        </w:p>
      </w:tc>
      <w:tc>
        <w:tcPr>
          <w:tcW w:w="2" w:type="pct"/>
          <w:tcBorders>
            <w:top w:val="none" w:sz="2" w:space="0" w:color="auto"/>
            <w:left w:val="none" w:sz="2" w:space="0" w:color="auto"/>
            <w:bottom w:val="none" w:sz="2" w:space="0" w:color="auto"/>
            <w:right w:val="none" w:sz="2" w:space="0" w:color="auto"/>
          </w:tcBorders>
          <w:vAlign w:val="center"/>
        </w:tcPr>
        <w:p w:rsidR="007C1CCD" w:rsidRDefault="007C1CCD">
          <w:pPr>
            <w:pStyle w:val="ConsPlusNormal"/>
            <w:jc w:val="center"/>
            <w:rPr>
              <w:sz w:val="24"/>
              <w:szCs w:val="24"/>
            </w:rPr>
          </w:pPr>
        </w:p>
        <w:p w:rsidR="007C1CCD" w:rsidRDefault="007C1C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C1CCD" w:rsidRDefault="007C1CC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30.05.2016</w:t>
          </w:r>
        </w:p>
      </w:tc>
    </w:tr>
  </w:tbl>
  <w:p w:rsidR="007C1CCD" w:rsidRDefault="007C1CCD">
    <w:pPr>
      <w:pStyle w:val="ConsPlusNormal"/>
      <w:pBdr>
        <w:bottom w:val="single" w:sz="12" w:space="0" w:color="auto"/>
      </w:pBdr>
      <w:jc w:val="center"/>
      <w:rPr>
        <w:sz w:val="2"/>
        <w:szCs w:val="2"/>
      </w:rPr>
    </w:pPr>
  </w:p>
  <w:p w:rsidR="007C1CCD" w:rsidRDefault="007C1CC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1"/>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C4A"/>
    <w:rsid w:val="00357C4A"/>
    <w:rsid w:val="007C1CCD"/>
    <w:rsid w:val="009A0C24"/>
    <w:rsid w:val="00CC37DA"/>
    <w:rsid w:val="00F47B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34</Pages>
  <Words>19876</Words>
  <Characters>-32766</Characters>
  <Application>Microsoft Office Outlook</Application>
  <DocSecurity>0</DocSecurity>
  <Lines>0</Lines>
  <Paragraphs>0</Paragraphs>
  <ScaleCrop>false</ScaleCrop>
  <Company>КонсультантПлюс Версия 4015.00.02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24.06.1998 N 89-ФЗ(ред. от 29.12.2015)"Об отходах производства и потребления"</dc:title>
  <dc:subject/>
  <dc:creator>2015</dc:creator>
  <cp:keywords/>
  <dc:description/>
  <cp:lastModifiedBy>2015</cp:lastModifiedBy>
  <cp:revision>2</cp:revision>
  <dcterms:created xsi:type="dcterms:W3CDTF">2016-05-31T08:42:00Z</dcterms:created>
  <dcterms:modified xsi:type="dcterms:W3CDTF">2016-05-31T08:42:00Z</dcterms:modified>
</cp:coreProperties>
</file>